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/>
          <w:b/>
          <w:caps/>
        </w:rPr>
        <w:alias w:val="Resume Name"/>
        <w:tag w:val="Resumen Name"/>
        <w:id w:val="-925414414"/>
        <w:placeholder>
          <w:docPart w:val="A9236DF2460C48C7ADA0F1C4ECEDC65C"/>
        </w:placeholder>
        <w:docPartList>
          <w:docPartGallery w:val="Quick Parts"/>
          <w:docPartCategory w:val=" Resume Name"/>
        </w:docPartList>
      </w:sdtPr>
      <w:sdtEndPr>
        <w:rPr>
          <w:rFonts w:ascii="Century Gothic" w:hAnsi="Century Gothic"/>
          <w:bCs/>
          <w:caps w:val="0"/>
        </w:rPr>
      </w:sdtEndPr>
      <w:sdtContent>
        <w:tbl>
          <w:tblPr>
            <w:tblW w:w="5165" w:type="pct"/>
            <w:jc w:val="center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  <w:tblCaption w:val="Type Your School Name"/>
          </w:tblPr>
          <w:tblGrid>
            <w:gridCol w:w="9501"/>
            <w:gridCol w:w="1028"/>
          </w:tblGrid>
          <w:tr w:rsidR="001E1123" w:rsidRPr="00CC5BCD">
            <w:trPr>
              <w:trHeight w:val="710"/>
              <w:jc w:val="center"/>
            </w:trPr>
            <w:tc>
              <w:tcPr>
                <w:tcW w:w="5000" w:type="pct"/>
                <w:tcBorders>
                  <w:top w:val="single" w:sz="4" w:space="0" w:color="6B7C71" w:themeColor="accent1" w:themeShade="BF"/>
                  <w:left w:val="single" w:sz="4" w:space="0" w:color="6B7C71" w:themeColor="accent1" w:themeShade="BF"/>
                  <w:bottom w:val="nil"/>
                  <w:right w:val="single" w:sz="4" w:space="0" w:color="6B7C71" w:themeColor="accent1" w:themeShade="BF"/>
                </w:tcBorders>
                <w:vAlign w:val="center"/>
              </w:tcPr>
              <w:p w:rsidR="001E1123" w:rsidRPr="00CC5BCD" w:rsidRDefault="0003195F" w:rsidP="000E4EA0">
                <w:pPr>
                  <w:pStyle w:val="NoSpacing"/>
                </w:pPr>
                <w:sdt>
                  <w:sdtPr>
                    <w:rPr>
                      <w:b/>
                    </w:rPr>
                    <w:alias w:val="Your Name"/>
                    <w:tag w:val="Your Name"/>
                    <w:id w:val="-747420753"/>
                    <w:placeholder>
                      <w:docPart w:val="11C6E92CD8714597B9C87D1D31ECBFC2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/>
                  </w:sdtPr>
                  <w:sdtEndPr/>
                  <w:sdtContent>
                    <w:r w:rsidR="004A48B9" w:rsidRPr="00CC5BCD">
                      <w:t>Type Your name here</w:t>
                    </w:r>
                  </w:sdtContent>
                </w:sdt>
              </w:p>
            </w:tc>
            <w:tc>
              <w:tcPr>
                <w:tcW w:w="0" w:type="pct"/>
                <w:vMerge w:val="restart"/>
                <w:tcBorders>
                  <w:top w:val="nil"/>
                  <w:left w:val="single" w:sz="4" w:space="0" w:color="6B7C71" w:themeColor="accent1" w:themeShade="BF"/>
                  <w:bottom w:val="nil"/>
                  <w:right w:val="single" w:sz="4" w:space="0" w:color="6B7C71" w:themeColor="accent1" w:themeShade="BF"/>
                </w:tcBorders>
                <w:shd w:val="clear" w:color="auto" w:fill="auto"/>
                <w:tcMar>
                  <w:left w:w="158" w:type="dxa"/>
                  <w:right w:w="0" w:type="dxa"/>
                </w:tcMar>
                <w:vAlign w:val="center"/>
              </w:tcPr>
              <w:p w:rsidR="001E1123" w:rsidRPr="00CC5BCD" w:rsidRDefault="003336D4">
                <w:pPr>
                  <w:pStyle w:val="NoSpacing"/>
                  <w:ind w:left="71" w:hanging="71"/>
                  <w:jc w:val="right"/>
                  <w:rPr>
                    <w:rFonts w:ascii="Century Gothic" w:hAnsi="Century Gothic"/>
                  </w:rPr>
                </w:pPr>
                <w:r w:rsidRPr="00CC5BCD">
                  <w:rPr>
                    <w:rFonts w:ascii="Century Gothic" w:hAnsi="Century Gothic"/>
                    <w:noProof/>
                  </w:rPr>
                  <mc:AlternateContent>
                    <mc:Choice Requires="wps">
                      <w:drawing>
                        <wp:inline distT="0" distB="0" distL="0" distR="0" wp14:anchorId="09C58787" wp14:editId="79ECF253">
                          <wp:extent cx="548640" cy="640080"/>
                          <wp:effectExtent l="0" t="0" r="3810" b="7620"/>
                          <wp:docPr id="5" name="Rectangle 5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/>
                                <wps:spPr>
                                  <a:xfrm>
                                    <a:off x="0" y="0"/>
                                    <a:ext cx="548640" cy="6400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3">
                                      <a:lumMod val="60000"/>
                                      <a:lumOff val="40000"/>
                                    </a:schemeClr>
                                  </a:solidFill>
                                  <a:ln w="6350">
                                    <a:solidFill>
                                      <a:schemeClr val="accent1">
                                        <a:lumMod val="75000"/>
                                      </a:schemeClr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a:graphicData>
                          </a:graphic>
                        </wp:inline>
                      </w:drawing>
                    </mc:Choice>
                    <mc:Fallback>
                      <w:pict>
                        <v:rect id="Rectangle 5" o:spid="_x0000_s1026" style="width:43.2pt;height:5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" fillcolor="#d2ce97 [1942]" strokecolor="#6b7c71 [2404]" strokeweight=".5pt">
                          <w10:anchorlock/>
                        </v:rect>
                      </w:pict>
                    </mc:Fallback>
                  </mc:AlternateContent>
                </w:r>
              </w:p>
            </w:tc>
          </w:tr>
          <w:tr w:rsidR="001E1123" w:rsidRPr="00CC5BCD">
            <w:trPr>
              <w:trHeight w:val="20"/>
              <w:jc w:val="center"/>
            </w:trPr>
            <w:tc>
              <w:tcPr>
                <w:tcW w:w="5000" w:type="pct"/>
                <w:tcBorders>
                  <w:top w:val="nil"/>
                  <w:left w:val="single" w:sz="4" w:space="0" w:color="6B7C71" w:themeColor="accent1" w:themeShade="BF"/>
                  <w:bottom w:val="single" w:sz="4" w:space="0" w:color="6B7C71" w:themeColor="accent1" w:themeShade="BF"/>
                  <w:right w:val="single" w:sz="4" w:space="0" w:color="6B7C71" w:themeColor="accent1" w:themeShade="BF"/>
                </w:tcBorders>
                <w:shd w:val="clear" w:color="auto" w:fill="93A299" w:themeFill="accent1"/>
                <w:vAlign w:val="center"/>
              </w:tcPr>
              <w:p w:rsidR="001E1123" w:rsidRPr="003336D4" w:rsidRDefault="004A48B9">
                <w:pPr>
                  <w:pStyle w:val="NoSpacing"/>
                  <w:jc w:val="center"/>
                  <w:rPr>
                    <w:rFonts w:ascii="Century Gothic" w:hAnsi="Century Gothic"/>
                    <w:b/>
                    <w:caps/>
                    <w:color w:val="FFFFFF" w:themeColor="background1"/>
                  </w:rPr>
                </w:pPr>
                <w:r w:rsidRPr="003336D4">
                  <w:rPr>
                    <w:rFonts w:ascii="Century Gothic" w:hAnsi="Century Gothic"/>
                    <w:b/>
                    <w:caps/>
                    <w:color w:val="FFFFFF" w:themeColor="background1"/>
                  </w:rPr>
                  <w:t>My professional Growth plan</w:t>
                </w:r>
              </w:p>
            </w:tc>
            <w:tc>
              <w:tcPr>
                <w:tcW w:w="0" w:type="pct"/>
                <w:vMerge/>
                <w:tcBorders>
                  <w:top w:val="nil"/>
                  <w:left w:val="single" w:sz="4" w:space="0" w:color="6B7C71" w:themeColor="accent1" w:themeShade="BF"/>
                  <w:bottom w:val="nil"/>
                  <w:right w:val="single" w:sz="4" w:space="0" w:color="6B7C71" w:themeColor="accent1" w:themeShade="BF"/>
                </w:tcBorders>
                <w:shd w:val="clear" w:color="auto" w:fill="auto"/>
              </w:tcPr>
              <w:p w:rsidR="001E1123" w:rsidRPr="00CC5BCD" w:rsidRDefault="001E1123">
                <w:pPr>
                  <w:pStyle w:val="NoSpacing"/>
                  <w:rPr>
                    <w:rFonts w:ascii="Century Gothic" w:hAnsi="Century Gothic"/>
                  </w:rPr>
                </w:pPr>
              </w:p>
            </w:tc>
          </w:tr>
          <w:tr w:rsidR="001E1123" w:rsidRPr="00CC5BCD">
            <w:trPr>
              <w:trHeight w:val="80"/>
              <w:jc w:val="center"/>
            </w:trPr>
            <w:tc>
              <w:tcPr>
                <w:tcW w:w="5000" w:type="pct"/>
                <w:tcBorders>
                  <w:top w:val="single" w:sz="4" w:space="0" w:color="6B7C71" w:themeColor="accent1" w:themeShade="BF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1E1123" w:rsidRPr="00CC5BCD" w:rsidRDefault="0003195F" w:rsidP="000E4EA0">
                <w:pPr>
                  <w:pStyle w:val="NoSpacing"/>
                  <w:jc w:val="center"/>
                  <w:rPr>
                    <w:rFonts w:ascii="Century Gothic" w:hAnsi="Century Gothic"/>
                    <w:caps/>
                    <w:color w:val="93A299" w:themeColor="accent1"/>
                    <w:sz w:val="18"/>
                    <w:szCs w:val="18"/>
                  </w:rPr>
                </w:pPr>
                <w:sdt>
                  <w:sdtPr>
                    <w:rPr>
                      <w:rFonts w:ascii="Century Gothic" w:hAnsi="Century Gothic"/>
                      <w:color w:val="93A299" w:themeColor="accent1"/>
                      <w:sz w:val="18"/>
                      <w:szCs w:val="18"/>
                    </w:rPr>
                    <w:alias w:val="School Name"/>
                    <w:tag w:val="School Name"/>
                    <w:id w:val="-1808010215"/>
                    <w:placeholder>
                      <w:docPart w:val="1A5B9EE6DA1A47C1ADA512CFC0B1EF6C"/>
                    </w:placeholder>
                    <w:dataBinding w:prefixMappings="xmlns:ns0='http://schemas.microsoft.com/office/2006/coverPageProps' " w:xpath="/ns0:CoverPageProperties[1]/ns0:CompanyPhone[1]" w:storeItemID="{55AF091B-3C7A-41E3-B477-F2FDAA23CFDA}"/>
                    <w:text/>
                  </w:sdtPr>
                  <w:sdtEndPr/>
                  <w:sdtContent>
                    <w:r w:rsidR="004A48B9" w:rsidRPr="00CC5BCD">
                      <w:rPr>
                        <w:rFonts w:ascii="Century Gothic" w:hAnsi="Century Gothic"/>
                        <w:color w:val="93A299" w:themeColor="accent1"/>
                        <w:sz w:val="18"/>
                        <w:szCs w:val="18"/>
                      </w:rPr>
                      <w:t>Type your School Name</w:t>
                    </w:r>
                  </w:sdtContent>
                </w:sdt>
                <w:r w:rsidR="003336D4" w:rsidRPr="00CC5BCD">
                  <w:rPr>
                    <w:rFonts w:ascii="Century Gothic" w:hAnsi="Century Gothic"/>
                    <w:color w:val="93A299" w:themeColor="accent1"/>
                    <w:sz w:val="18"/>
                    <w:szCs w:val="18"/>
                  </w:rPr>
                  <w:t xml:space="preserve">  ▪  </w:t>
                </w:r>
                <w:r w:rsidR="003336D4" w:rsidRPr="00CC5BCD">
                  <w:rPr>
                    <w:rFonts w:ascii="Century Gothic" w:eastAsiaTheme="minorEastAsia" w:hAnsi="Century Gothic"/>
                    <w:color w:val="93A299" w:themeColor="accent1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Century Gothic" w:hAnsi="Century Gothic"/>
                      <w:color w:val="93A299" w:themeColor="accent1"/>
                      <w:sz w:val="18"/>
                      <w:szCs w:val="18"/>
                    </w:rPr>
                    <w:alias w:val="Title"/>
                    <w:tag w:val="Title"/>
                    <w:id w:val="-725216357"/>
                    <w:placeholder>
                      <w:docPart w:val="5F4045CC10584A6D9A5C4F750CAA4594"/>
                    </w:placeholder>
                    <w:dataBinding w:prefixMappings="xmlns:ns0='http://schemas.microsoft.com/office/2006/coverPageProps' " w:xpath="/ns0:CoverPageProperties[1]/ns0:CompanyEmail[1]" w:storeItemID="{55AF091B-3C7A-41E3-B477-F2FDAA23CFDA}"/>
                    <w:text/>
                  </w:sdtPr>
                  <w:sdtEndPr/>
                  <w:sdtContent>
                    <w:r w:rsidR="004A48B9" w:rsidRPr="00CC5BCD">
                      <w:rPr>
                        <w:rFonts w:ascii="Century Gothic" w:hAnsi="Century Gothic"/>
                        <w:color w:val="93A299" w:themeColor="accent1"/>
                        <w:sz w:val="18"/>
                        <w:szCs w:val="18"/>
                      </w:rPr>
                      <w:t xml:space="preserve">Type your Title </w:t>
                    </w:r>
                  </w:sdtContent>
                </w:sdt>
                <w:r w:rsidR="003336D4" w:rsidRPr="00CC5BCD">
                  <w:rPr>
                    <w:rFonts w:ascii="Century Gothic" w:hAnsi="Century Gothic"/>
                    <w:color w:val="93A299" w:themeColor="accent1"/>
                    <w:sz w:val="18"/>
                    <w:szCs w:val="18"/>
                  </w:rPr>
                  <w:t xml:space="preserve">   ▪  </w:t>
                </w:r>
                <w:r w:rsidR="000E4EA0">
                  <w:rPr>
                    <w:rFonts w:ascii="Century Gothic" w:eastAsiaTheme="minorEastAsia" w:hAnsi="Century Gothic"/>
                    <w:color w:val="93A299" w:themeColor="accent1"/>
                    <w:sz w:val="18"/>
                    <w:szCs w:val="18"/>
                  </w:rPr>
                  <w:t>School Year</w:t>
                </w:r>
              </w:p>
            </w:tc>
            <w:tc>
              <w:tcPr>
                <w:tcW w:w="0" w:type="pc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1E1123" w:rsidRPr="00CC5BCD" w:rsidRDefault="001E1123">
                <w:pPr>
                  <w:pStyle w:val="NoSpacing"/>
                  <w:rPr>
                    <w:rFonts w:ascii="Century Gothic" w:hAnsi="Century Gothic"/>
                  </w:rPr>
                </w:pPr>
              </w:p>
            </w:tc>
          </w:tr>
        </w:tbl>
        <w:p w:rsidR="001E1123" w:rsidRPr="00CC5BCD" w:rsidRDefault="0003195F">
          <w:pPr>
            <w:rPr>
              <w:rFonts w:ascii="Century Gothic" w:hAnsi="Century Gothic"/>
              <w:b/>
              <w:bCs/>
            </w:rPr>
          </w:pPr>
        </w:p>
      </w:sdtContent>
    </w:sdt>
    <w:p w:rsidR="004A48B9" w:rsidRPr="00CC5BCD" w:rsidRDefault="004A48B9" w:rsidP="00001411">
      <w:pPr>
        <w:shd w:val="clear" w:color="auto" w:fill="F2F2F2" w:themeFill="background1" w:themeFillShade="F2"/>
        <w:rPr>
          <w:rFonts w:ascii="Century Gothic" w:hAnsi="Century Gothic"/>
        </w:rPr>
      </w:pPr>
      <w:r w:rsidRPr="00CC5BCD">
        <w:rPr>
          <w:rFonts w:ascii="Century Gothic" w:hAnsi="Century Gothic"/>
          <w:b/>
          <w:sz w:val="28"/>
          <w:u w:val="single"/>
        </w:rPr>
        <w:t>Professional Growth Plan</w:t>
      </w:r>
      <w:r w:rsidR="00001411">
        <w:rPr>
          <w:rFonts w:ascii="Century Gothic" w:hAnsi="Century Gothic"/>
          <w:b/>
          <w:sz w:val="28"/>
          <w:u w:val="single"/>
        </w:rPr>
        <w:br/>
      </w:r>
      <w:r w:rsidR="000E4EA0">
        <w:rPr>
          <w:rFonts w:ascii="Century Gothic" w:hAnsi="Century Gothic"/>
        </w:rPr>
        <w:t xml:space="preserve">This document contains </w:t>
      </w:r>
      <w:r w:rsidRPr="00CC5BCD">
        <w:rPr>
          <w:rFonts w:ascii="Century Gothic" w:hAnsi="Century Gothic"/>
        </w:rPr>
        <w:t>field</w:t>
      </w:r>
      <w:r w:rsidR="000E4EA0">
        <w:rPr>
          <w:rFonts w:ascii="Century Gothic" w:hAnsi="Century Gothic"/>
        </w:rPr>
        <w:t>s</w:t>
      </w:r>
      <w:r w:rsidRPr="00CC5BCD">
        <w:rPr>
          <w:rFonts w:ascii="Century Gothic" w:hAnsi="Century Gothic"/>
        </w:rPr>
        <w:t xml:space="preserve"> that </w:t>
      </w:r>
      <w:r w:rsidR="000E4EA0">
        <w:rPr>
          <w:rFonts w:ascii="Century Gothic" w:hAnsi="Century Gothic"/>
        </w:rPr>
        <w:t xml:space="preserve">mirror the components of </w:t>
      </w:r>
      <w:r w:rsidRPr="00CC5BCD">
        <w:rPr>
          <w:rFonts w:ascii="Century Gothic" w:hAnsi="Century Gothic"/>
        </w:rPr>
        <w:t>the PGP in the Educa</w:t>
      </w:r>
      <w:r w:rsidR="0003195F">
        <w:rPr>
          <w:rFonts w:ascii="Century Gothic" w:hAnsi="Century Gothic"/>
        </w:rPr>
        <w:t xml:space="preserve">tor Development area of CIITS. </w:t>
      </w:r>
    </w:p>
    <w:p w:rsidR="00B057FD" w:rsidRDefault="00B057FD" w:rsidP="00B057FD">
      <w:pPr>
        <w:rPr>
          <w:rFonts w:ascii="Century Gothic" w:hAnsi="Century Gothic"/>
          <w:b/>
          <w:sz w:val="24"/>
        </w:rPr>
      </w:pPr>
    </w:p>
    <w:p w:rsidR="00B057FD" w:rsidRPr="00CC5BCD" w:rsidRDefault="00B057FD" w:rsidP="00B057FD">
      <w:pPr>
        <w:shd w:val="clear" w:color="auto" w:fill="D9D9D9" w:themeFill="background1" w:themeFillShade="D9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Summative Growth Cycle</w:t>
      </w:r>
    </w:p>
    <w:p w:rsidR="001E1123" w:rsidRPr="00CC5BCD" w:rsidRDefault="004A48B9" w:rsidP="00CC5BCD">
      <w:pPr>
        <w:rPr>
          <w:rFonts w:ascii="Century Gothic" w:hAnsi="Century Gothic"/>
        </w:rPr>
      </w:pPr>
      <w:r w:rsidRPr="00CC5BCD">
        <w:rPr>
          <w:rFonts w:ascii="Century Gothic" w:hAnsi="Century Gothic"/>
        </w:rPr>
        <w:t>Select Your Summative Growth Cycle Below</w:t>
      </w:r>
    </w:p>
    <w:sdt>
      <w:sdtPr>
        <w:rPr>
          <w:rFonts w:ascii="Century Gothic" w:hAnsi="Century Gothic"/>
        </w:rPr>
        <w:alias w:val="Summative Growth Cycle"/>
        <w:tag w:val="Choose an item"/>
        <w:id w:val="475964025"/>
        <w:placeholder>
          <w:docPart w:val="17876BF4ED484846984C0C0340E77000"/>
        </w:placeholder>
        <w:showingPlcHdr/>
        <w:dropDownList>
          <w:listItem w:value="Choose an item."/>
          <w:listItem w:displayText="Tenured - 3 year self directed" w:value="Tenured - 3 year self directed"/>
          <w:listItem w:displayText="Tenured - 1 year directed" w:value="Tenured - 1 year directed"/>
          <w:listItem w:displayText="Tenured - Up to 12 months" w:value="Tenured - Up to 12 months"/>
          <w:listItem w:displayText="Non-Tenured - 1 year cycle" w:value="Non-Tenured - 1 year cycle"/>
          <w:listItem w:displayText="Non-Tenured - Less than 1 year cycle" w:value="Non-Tenured - Less than 1 year cycle"/>
        </w:dropDownList>
      </w:sdtPr>
      <w:sdtEndPr/>
      <w:sdtContent>
        <w:p w:rsidR="004A48B9" w:rsidRPr="00CC5BCD" w:rsidRDefault="006D169F" w:rsidP="004A48B9">
          <w:pPr>
            <w:rPr>
              <w:rFonts w:ascii="Century Gothic" w:hAnsi="Century Gothic"/>
            </w:rPr>
          </w:pPr>
          <w:r w:rsidRPr="00CC5BCD">
            <w:rPr>
              <w:rStyle w:val="PlaceholderText"/>
              <w:rFonts w:ascii="Century Gothic" w:hAnsi="Century Gothic"/>
            </w:rPr>
            <w:t>Choose an item.</w:t>
          </w:r>
        </w:p>
      </w:sdtContent>
    </w:sdt>
    <w:p w:rsidR="006D169F" w:rsidRPr="00CC5BCD" w:rsidRDefault="006D169F" w:rsidP="00001411">
      <w:pPr>
        <w:shd w:val="clear" w:color="auto" w:fill="D9D9D9" w:themeFill="background1" w:themeFillShade="D9"/>
        <w:rPr>
          <w:rFonts w:ascii="Century Gothic" w:hAnsi="Century Gothic"/>
          <w:b/>
          <w:sz w:val="24"/>
        </w:rPr>
      </w:pPr>
      <w:r w:rsidRPr="00CC5BCD">
        <w:rPr>
          <w:rFonts w:ascii="Century Gothic" w:hAnsi="Century Gothic"/>
          <w:b/>
          <w:sz w:val="24"/>
        </w:rPr>
        <w:t>Guiding Questions for Goal Development</w:t>
      </w:r>
    </w:p>
    <w:p w:rsidR="006D169F" w:rsidRPr="00CC5BCD" w:rsidRDefault="006D169F" w:rsidP="006D169F">
      <w:pPr>
        <w:ind w:left="360"/>
        <w:rPr>
          <w:rFonts w:ascii="Century Gothic" w:hAnsi="Century Gothic"/>
          <w:b/>
        </w:rPr>
      </w:pPr>
      <w:r w:rsidRPr="00CC5BCD">
        <w:rPr>
          <w:rFonts w:ascii="Century Gothic" w:hAnsi="Century Gothic"/>
          <w:b/>
          <w:bCs/>
        </w:rPr>
        <w:t>Professional Practice</w:t>
      </w:r>
      <w:r w:rsidRPr="00CC5BCD">
        <w:rPr>
          <w:rFonts w:ascii="Century Gothic" w:hAnsi="Century Gothic"/>
        </w:rPr>
        <w:br/>
      </w:r>
      <w:proofErr w:type="gramStart"/>
      <w:r w:rsidRPr="00CC5BCD">
        <w:rPr>
          <w:rFonts w:ascii="Century Gothic" w:hAnsi="Century Gothic"/>
        </w:rPr>
        <w:t>What</w:t>
      </w:r>
      <w:proofErr w:type="gramEnd"/>
      <w:r w:rsidRPr="00CC5BCD">
        <w:rPr>
          <w:rFonts w:ascii="Century Gothic" w:hAnsi="Century Gothic"/>
        </w:rPr>
        <w:t xml:space="preserve"> do I want to change about my practice that will positively impact student learning?</w:t>
      </w:r>
      <w:r w:rsidR="003336D4">
        <w:rPr>
          <w:rFonts w:ascii="Century Gothic" w:hAnsi="Century Gothic"/>
        </w:rPr>
        <w:t xml:space="preserve"> </w:t>
      </w:r>
      <w:r w:rsidRPr="00CC5BCD">
        <w:rPr>
          <w:rFonts w:ascii="Century Gothic" w:hAnsi="Century Gothic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CC5BCD">
        <w:rPr>
          <w:rFonts w:ascii="Century Gothic" w:hAnsi="Century Gothic"/>
          <w:b/>
        </w:rPr>
        <w:instrText xml:space="preserve"> FORMTEXT </w:instrText>
      </w:r>
      <w:r w:rsidRPr="00CC5BCD">
        <w:rPr>
          <w:rFonts w:ascii="Century Gothic" w:hAnsi="Century Gothic"/>
          <w:b/>
        </w:rPr>
      </w:r>
      <w:r w:rsidRPr="00CC5BCD">
        <w:rPr>
          <w:rFonts w:ascii="Century Gothic" w:hAnsi="Century Gothic"/>
          <w:b/>
        </w:rPr>
        <w:fldChar w:fldCharType="separate"/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</w:rPr>
        <w:fldChar w:fldCharType="end"/>
      </w:r>
      <w:bookmarkEnd w:id="0"/>
    </w:p>
    <w:p w:rsidR="006D169F" w:rsidRPr="00CC5BCD" w:rsidRDefault="006D169F" w:rsidP="006D169F">
      <w:pPr>
        <w:ind w:left="360"/>
        <w:rPr>
          <w:rFonts w:ascii="Century Gothic" w:hAnsi="Century Gothic"/>
          <w:b/>
        </w:rPr>
      </w:pPr>
      <w:r w:rsidRPr="00CC5BCD">
        <w:rPr>
          <w:rFonts w:ascii="Century Gothic" w:hAnsi="Century Gothic"/>
          <w:b/>
          <w:bCs/>
        </w:rPr>
        <w:t>Professional Learning</w:t>
      </w:r>
      <w:r w:rsidR="003336D4">
        <w:rPr>
          <w:rFonts w:ascii="Century Gothic" w:hAnsi="Century Gothic"/>
          <w:b/>
          <w:bCs/>
        </w:rPr>
        <w:t xml:space="preserve"> </w:t>
      </w:r>
      <w:r w:rsidRPr="00CC5BCD">
        <w:rPr>
          <w:rFonts w:ascii="Century Gothic" w:hAnsi="Century Gothic"/>
          <w:b/>
          <w:bCs/>
        </w:rPr>
        <w:br/>
      </w:r>
      <w:r w:rsidRPr="00CC5BCD">
        <w:rPr>
          <w:rFonts w:ascii="Century Gothic" w:hAnsi="Century Gothic"/>
        </w:rPr>
        <w:t>What is my personal learning necessary to make that change?</w:t>
      </w:r>
      <w:r w:rsidR="003336D4">
        <w:rPr>
          <w:rFonts w:ascii="Century Gothic" w:hAnsi="Century Gothic"/>
        </w:rPr>
        <w:t xml:space="preserve"> </w:t>
      </w:r>
      <w:r w:rsidRPr="00CC5BCD">
        <w:rPr>
          <w:rFonts w:ascii="Century Gothic" w:hAnsi="Century Gothic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C5BCD">
        <w:rPr>
          <w:rFonts w:ascii="Century Gothic" w:hAnsi="Century Gothic"/>
          <w:b/>
        </w:rPr>
        <w:instrText xml:space="preserve"> FORMTEXT </w:instrText>
      </w:r>
      <w:r w:rsidRPr="00CC5BCD">
        <w:rPr>
          <w:rFonts w:ascii="Century Gothic" w:hAnsi="Century Gothic"/>
          <w:b/>
        </w:rPr>
      </w:r>
      <w:r w:rsidRPr="00CC5BCD">
        <w:rPr>
          <w:rFonts w:ascii="Century Gothic" w:hAnsi="Century Gothic"/>
          <w:b/>
        </w:rPr>
        <w:fldChar w:fldCharType="separate"/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</w:rPr>
        <w:fldChar w:fldCharType="end"/>
      </w:r>
    </w:p>
    <w:p w:rsidR="006D169F" w:rsidRPr="00CC5BCD" w:rsidRDefault="006D169F" w:rsidP="006D169F">
      <w:pPr>
        <w:ind w:left="360"/>
        <w:rPr>
          <w:rFonts w:ascii="Century Gothic" w:hAnsi="Century Gothic"/>
          <w:b/>
        </w:rPr>
      </w:pPr>
      <w:r w:rsidRPr="00CC5BCD">
        <w:rPr>
          <w:rFonts w:ascii="Century Gothic" w:hAnsi="Century Gothic"/>
          <w:b/>
          <w:bCs/>
        </w:rPr>
        <w:t>Monitoring Progress</w:t>
      </w:r>
      <w:r w:rsidRPr="00CC5BCD">
        <w:rPr>
          <w:rFonts w:ascii="Century Gothic" w:hAnsi="Century Gothic"/>
          <w:b/>
          <w:bCs/>
        </w:rPr>
        <w:br/>
      </w:r>
      <w:r w:rsidRPr="00CC5BCD">
        <w:rPr>
          <w:rFonts w:ascii="Century Gothic" w:hAnsi="Century Gothic"/>
        </w:rPr>
        <w:t>How will I monitor my progress towards my goal? (Student Data, Student Feedback, Unit Lesson Plans, Video-Taped Lessons)?</w:t>
      </w:r>
      <w:r w:rsidR="003336D4">
        <w:rPr>
          <w:rFonts w:ascii="Century Gothic" w:hAnsi="Century Gothic"/>
        </w:rPr>
        <w:t xml:space="preserve"> </w:t>
      </w:r>
      <w:r w:rsidRPr="00CC5BCD">
        <w:rPr>
          <w:rFonts w:ascii="Century Gothic" w:hAnsi="Century Gothic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C5BCD">
        <w:rPr>
          <w:rFonts w:ascii="Century Gothic" w:hAnsi="Century Gothic"/>
          <w:b/>
        </w:rPr>
        <w:instrText xml:space="preserve"> FORMTEXT </w:instrText>
      </w:r>
      <w:r w:rsidRPr="00CC5BCD">
        <w:rPr>
          <w:rFonts w:ascii="Century Gothic" w:hAnsi="Century Gothic"/>
          <w:b/>
        </w:rPr>
      </w:r>
      <w:r w:rsidRPr="00CC5BCD">
        <w:rPr>
          <w:rFonts w:ascii="Century Gothic" w:hAnsi="Century Gothic"/>
          <w:b/>
        </w:rPr>
        <w:fldChar w:fldCharType="separate"/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</w:rPr>
        <w:fldChar w:fldCharType="end"/>
      </w:r>
    </w:p>
    <w:p w:rsidR="006D169F" w:rsidRPr="00CC5BCD" w:rsidRDefault="006D169F" w:rsidP="006D169F">
      <w:pPr>
        <w:ind w:left="360"/>
        <w:rPr>
          <w:rFonts w:ascii="Century Gothic" w:hAnsi="Century Gothic"/>
        </w:rPr>
      </w:pPr>
      <w:r w:rsidRPr="00CC5BCD">
        <w:rPr>
          <w:rFonts w:ascii="Century Gothic" w:hAnsi="Century Gothic"/>
          <w:b/>
          <w:bCs/>
        </w:rPr>
        <w:t>Determining Accomplishment</w:t>
      </w:r>
      <w:r w:rsidRPr="00CC5BCD">
        <w:rPr>
          <w:rFonts w:ascii="Century Gothic" w:hAnsi="Century Gothic"/>
          <w:b/>
          <w:bCs/>
        </w:rPr>
        <w:br/>
      </w:r>
      <w:r w:rsidRPr="00CC5BCD">
        <w:rPr>
          <w:rFonts w:ascii="Century Gothic" w:hAnsi="Century Gothic"/>
        </w:rPr>
        <w:t>How will I monitor my progress towards my goal? (Student Data, Student Feedback, Unit Lesson Plans, Video-Taped Lessons)?</w:t>
      </w:r>
    </w:p>
    <w:p w:rsidR="006D169F" w:rsidRPr="00CC5BCD" w:rsidRDefault="006D169F" w:rsidP="006D169F">
      <w:pPr>
        <w:ind w:left="360"/>
        <w:rPr>
          <w:rFonts w:ascii="Century Gothic" w:hAnsi="Century Gothic"/>
          <w:b/>
        </w:rPr>
      </w:pPr>
      <w:r w:rsidRPr="00CC5BCD">
        <w:rPr>
          <w:rFonts w:ascii="Century Gothic" w:hAnsi="Century Gothic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C5BCD">
        <w:rPr>
          <w:rFonts w:ascii="Century Gothic" w:hAnsi="Century Gothic"/>
          <w:b/>
        </w:rPr>
        <w:instrText xml:space="preserve"> FORMTEXT </w:instrText>
      </w:r>
      <w:r w:rsidRPr="00CC5BCD">
        <w:rPr>
          <w:rFonts w:ascii="Century Gothic" w:hAnsi="Century Gothic"/>
          <w:b/>
        </w:rPr>
      </w:r>
      <w:r w:rsidRPr="00CC5BCD">
        <w:rPr>
          <w:rFonts w:ascii="Century Gothic" w:hAnsi="Century Gothic"/>
          <w:b/>
        </w:rPr>
        <w:fldChar w:fldCharType="separate"/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</w:rPr>
        <w:fldChar w:fldCharType="end"/>
      </w:r>
    </w:p>
    <w:p w:rsidR="00001411" w:rsidRDefault="006D169F" w:rsidP="00001411">
      <w:pPr>
        <w:shd w:val="clear" w:color="auto" w:fill="D9D9D9" w:themeFill="background1" w:themeFillShade="D9"/>
        <w:rPr>
          <w:rFonts w:ascii="Century Gothic" w:hAnsi="Century Gothic"/>
          <w:b/>
          <w:sz w:val="24"/>
        </w:rPr>
      </w:pPr>
      <w:r w:rsidRPr="00CC5BCD">
        <w:rPr>
          <w:rFonts w:ascii="Century Gothic" w:hAnsi="Century Gothic"/>
          <w:b/>
          <w:sz w:val="24"/>
        </w:rPr>
        <w:t>Professional Growth Goal Statement</w:t>
      </w:r>
    </w:p>
    <w:p w:rsidR="006D169F" w:rsidRPr="00CC5BCD" w:rsidRDefault="006D169F" w:rsidP="00001411">
      <w:pPr>
        <w:rPr>
          <w:rFonts w:ascii="Century Gothic" w:hAnsi="Century Gothic"/>
          <w:b/>
        </w:rPr>
      </w:pPr>
      <w:r w:rsidRPr="00CC5BCD">
        <w:rPr>
          <w:rFonts w:ascii="Century Gothic" w:hAnsi="Century Gothic"/>
          <w:b/>
          <w:sz w:val="24"/>
        </w:rPr>
        <w:t xml:space="preserve"> </w:t>
      </w:r>
      <w:r w:rsidRPr="00CC5BCD">
        <w:rPr>
          <w:rFonts w:ascii="Century Gothic" w:hAnsi="Century Gothic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C5BCD">
        <w:rPr>
          <w:rFonts w:ascii="Century Gothic" w:hAnsi="Century Gothic"/>
          <w:b/>
        </w:rPr>
        <w:instrText xml:space="preserve"> FORMTEXT </w:instrText>
      </w:r>
      <w:r w:rsidRPr="00CC5BCD">
        <w:rPr>
          <w:rFonts w:ascii="Century Gothic" w:hAnsi="Century Gothic"/>
          <w:b/>
        </w:rPr>
      </w:r>
      <w:r w:rsidRPr="00CC5BCD">
        <w:rPr>
          <w:rFonts w:ascii="Century Gothic" w:hAnsi="Century Gothic"/>
          <w:b/>
        </w:rPr>
        <w:fldChar w:fldCharType="separate"/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</w:rPr>
        <w:fldChar w:fldCharType="end"/>
      </w:r>
    </w:p>
    <w:p w:rsidR="00472A01" w:rsidRDefault="00472A01">
      <w:pPr>
        <w:spacing w:after="200" w:line="276" w:lineRule="auto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br w:type="page"/>
      </w:r>
    </w:p>
    <w:p w:rsidR="003336D4" w:rsidRPr="003336D4" w:rsidRDefault="003336D4" w:rsidP="00001411">
      <w:pPr>
        <w:shd w:val="clear" w:color="auto" w:fill="D9D9D9" w:themeFill="background1" w:themeFillShade="D9"/>
        <w:rPr>
          <w:rFonts w:ascii="Century Gothic" w:hAnsi="Century Gothic"/>
          <w:b/>
          <w:sz w:val="24"/>
        </w:rPr>
      </w:pPr>
      <w:r w:rsidRPr="003336D4">
        <w:rPr>
          <w:rFonts w:ascii="Century Gothic" w:hAnsi="Century Gothic"/>
          <w:b/>
          <w:sz w:val="24"/>
        </w:rPr>
        <w:lastRenderedPageBreak/>
        <w:t>Alignment to Framework for Teaching</w:t>
      </w:r>
    </w:p>
    <w:p w:rsidR="003336D4" w:rsidRDefault="0003195F" w:rsidP="00001411">
      <w:pPr>
        <w:spacing w:after="200" w:line="240" w:lineRule="auto"/>
        <w:ind w:left="720"/>
      </w:pPr>
      <w:sdt>
        <w:sdtPr>
          <w:rPr>
            <w:rFonts w:ascii="Century Gothic" w:hAnsi="Century Gothic"/>
            <w:b/>
          </w:rPr>
          <w:id w:val="874423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6D4">
            <w:rPr>
              <w:rFonts w:ascii="MS Gothic" w:eastAsia="MS Gothic" w:hAnsi="MS Gothic" w:hint="eastAsia"/>
              <w:b/>
            </w:rPr>
            <w:t>☐</w:t>
          </w:r>
        </w:sdtContent>
      </w:sdt>
      <w:r w:rsidR="00472A01">
        <w:rPr>
          <w:rFonts w:ascii="Century Gothic" w:hAnsi="Century Gothic"/>
          <w:b/>
        </w:rPr>
        <w:t xml:space="preserve"> 1a: </w:t>
      </w:r>
      <w:r w:rsidR="007E0055" w:rsidRPr="004A629C">
        <w:rPr>
          <w:sz w:val="20"/>
          <w:szCs w:val="20"/>
        </w:rPr>
        <w:t>Demonstrating knowledge of counseling theory and techniques</w:t>
      </w:r>
    </w:p>
    <w:p w:rsidR="00472A01" w:rsidRDefault="0003195F" w:rsidP="00001411">
      <w:pPr>
        <w:spacing w:after="200" w:line="240" w:lineRule="auto"/>
        <w:ind w:left="720"/>
        <w:rPr>
          <w:rFonts w:ascii="Century Gothic" w:hAnsi="Century Gothic"/>
          <w:b/>
        </w:rPr>
      </w:pPr>
      <w:sdt>
        <w:sdtPr>
          <w:rPr>
            <w:rFonts w:ascii="Century Gothic" w:hAnsi="Century Gothic"/>
            <w:b/>
          </w:rPr>
          <w:id w:val="1001403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A01">
            <w:rPr>
              <w:rFonts w:ascii="MS Gothic" w:eastAsia="MS Gothic" w:hAnsi="MS Gothic" w:hint="eastAsia"/>
              <w:b/>
            </w:rPr>
            <w:t>☐</w:t>
          </w:r>
        </w:sdtContent>
      </w:sdt>
      <w:r w:rsidR="00472A01">
        <w:rPr>
          <w:rFonts w:ascii="Century Gothic" w:hAnsi="Century Gothic"/>
          <w:b/>
        </w:rPr>
        <w:t xml:space="preserve"> 1b: </w:t>
      </w:r>
      <w:r w:rsidR="00E774EF" w:rsidRPr="004A629C">
        <w:rPr>
          <w:sz w:val="20"/>
          <w:szCs w:val="20"/>
        </w:rPr>
        <w:t>Demonstrating knowledge of child and adolescent development</w:t>
      </w:r>
    </w:p>
    <w:p w:rsidR="00472A01" w:rsidRDefault="0003195F" w:rsidP="00001411">
      <w:pPr>
        <w:spacing w:after="200" w:line="240" w:lineRule="auto"/>
        <w:ind w:left="720"/>
        <w:rPr>
          <w:rFonts w:ascii="Century Gothic" w:hAnsi="Century Gothic"/>
          <w:b/>
        </w:rPr>
      </w:pPr>
      <w:sdt>
        <w:sdtPr>
          <w:rPr>
            <w:rFonts w:ascii="Century Gothic" w:hAnsi="Century Gothic"/>
            <w:b/>
          </w:rPr>
          <w:id w:val="1172992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A01">
            <w:rPr>
              <w:rFonts w:ascii="MS Gothic" w:eastAsia="MS Gothic" w:hAnsi="MS Gothic" w:hint="eastAsia"/>
              <w:b/>
            </w:rPr>
            <w:t>☐</w:t>
          </w:r>
        </w:sdtContent>
      </w:sdt>
      <w:r w:rsidR="00472A01">
        <w:rPr>
          <w:rFonts w:ascii="Century Gothic" w:hAnsi="Century Gothic"/>
          <w:b/>
        </w:rPr>
        <w:t xml:space="preserve"> 1c: </w:t>
      </w:r>
      <w:r w:rsidR="00E774EF" w:rsidRPr="004A629C">
        <w:rPr>
          <w:sz w:val="20"/>
          <w:szCs w:val="20"/>
        </w:rPr>
        <w:t>Establishing goals for the counseling program appropriate to the setting and the students</w:t>
      </w:r>
      <w:r w:rsidR="00E774EF">
        <w:rPr>
          <w:sz w:val="20"/>
          <w:szCs w:val="20"/>
        </w:rPr>
        <w:br/>
      </w:r>
      <w:r w:rsidR="00E774EF" w:rsidRPr="004A629C">
        <w:rPr>
          <w:sz w:val="20"/>
          <w:szCs w:val="20"/>
        </w:rPr>
        <w:t xml:space="preserve"> served</w:t>
      </w:r>
    </w:p>
    <w:p w:rsidR="00472A01" w:rsidRDefault="0003195F" w:rsidP="00001411">
      <w:pPr>
        <w:spacing w:after="200" w:line="240" w:lineRule="auto"/>
        <w:ind w:left="720"/>
      </w:pPr>
      <w:sdt>
        <w:sdtPr>
          <w:rPr>
            <w:rFonts w:ascii="Century Gothic" w:hAnsi="Century Gothic"/>
            <w:b/>
          </w:rPr>
          <w:id w:val="36403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A01">
            <w:rPr>
              <w:rFonts w:ascii="MS Gothic" w:eastAsia="MS Gothic" w:hAnsi="MS Gothic" w:hint="eastAsia"/>
              <w:b/>
            </w:rPr>
            <w:t>☐</w:t>
          </w:r>
        </w:sdtContent>
      </w:sdt>
      <w:r w:rsidR="00472A01">
        <w:rPr>
          <w:rFonts w:ascii="Century Gothic" w:hAnsi="Century Gothic"/>
          <w:b/>
        </w:rPr>
        <w:t xml:space="preserve"> 1d: </w:t>
      </w:r>
      <w:r w:rsidR="00E774EF" w:rsidRPr="004A629C">
        <w:rPr>
          <w:sz w:val="20"/>
          <w:szCs w:val="20"/>
        </w:rPr>
        <w:t>Demonstrating knowledge of state and federal regulations and of resources both within and   beyond the school and district</w:t>
      </w:r>
    </w:p>
    <w:p w:rsidR="00472A01" w:rsidRDefault="0003195F" w:rsidP="00001411">
      <w:pPr>
        <w:spacing w:after="200" w:line="240" w:lineRule="auto"/>
        <w:ind w:left="720"/>
        <w:rPr>
          <w:rFonts w:ascii="Century Gothic" w:hAnsi="Century Gothic"/>
          <w:b/>
        </w:rPr>
      </w:pPr>
      <w:sdt>
        <w:sdtPr>
          <w:rPr>
            <w:rFonts w:ascii="Century Gothic" w:hAnsi="Century Gothic"/>
            <w:b/>
          </w:rPr>
          <w:id w:val="1553270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A01">
            <w:rPr>
              <w:rFonts w:ascii="MS Gothic" w:eastAsia="MS Gothic" w:hAnsi="MS Gothic" w:hint="eastAsia"/>
              <w:b/>
            </w:rPr>
            <w:t>☐</w:t>
          </w:r>
        </w:sdtContent>
      </w:sdt>
      <w:r w:rsidR="00472A01">
        <w:rPr>
          <w:rFonts w:ascii="Century Gothic" w:hAnsi="Century Gothic"/>
          <w:b/>
        </w:rPr>
        <w:t xml:space="preserve"> 1e: </w:t>
      </w:r>
      <w:r w:rsidR="00E774EF" w:rsidRPr="004A629C">
        <w:rPr>
          <w:sz w:val="20"/>
          <w:szCs w:val="20"/>
        </w:rPr>
        <w:t>Plan in the counseling program integrated with the regular school program</w:t>
      </w:r>
    </w:p>
    <w:p w:rsidR="00472A01" w:rsidRDefault="0003195F" w:rsidP="00001411">
      <w:pPr>
        <w:spacing w:after="200" w:line="240" w:lineRule="auto"/>
        <w:ind w:left="720"/>
      </w:pPr>
      <w:sdt>
        <w:sdtPr>
          <w:rPr>
            <w:rFonts w:ascii="Century Gothic" w:hAnsi="Century Gothic"/>
            <w:b/>
          </w:rPr>
          <w:id w:val="1716306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A01">
            <w:rPr>
              <w:rFonts w:ascii="MS Gothic" w:eastAsia="MS Gothic" w:hAnsi="MS Gothic" w:hint="eastAsia"/>
              <w:b/>
            </w:rPr>
            <w:t>☐</w:t>
          </w:r>
        </w:sdtContent>
      </w:sdt>
      <w:r w:rsidR="00472A01">
        <w:rPr>
          <w:rFonts w:ascii="Century Gothic" w:hAnsi="Century Gothic"/>
          <w:b/>
        </w:rPr>
        <w:t xml:space="preserve"> 1f: </w:t>
      </w:r>
      <w:r w:rsidR="00E774EF" w:rsidRPr="004A629C">
        <w:rPr>
          <w:sz w:val="20"/>
          <w:szCs w:val="20"/>
        </w:rPr>
        <w:t>Developing a plan to evaluate the counseling program</w:t>
      </w:r>
    </w:p>
    <w:p w:rsidR="00472A01" w:rsidRDefault="0003195F" w:rsidP="00001411">
      <w:pPr>
        <w:spacing w:after="200" w:line="240" w:lineRule="auto"/>
        <w:ind w:left="720"/>
      </w:pPr>
      <w:sdt>
        <w:sdtPr>
          <w:rPr>
            <w:rFonts w:ascii="Century Gothic" w:hAnsi="Century Gothic"/>
            <w:b/>
          </w:rPr>
          <w:id w:val="-505974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A01">
            <w:rPr>
              <w:rFonts w:ascii="MS Gothic" w:eastAsia="MS Gothic" w:hAnsi="MS Gothic" w:hint="eastAsia"/>
              <w:b/>
            </w:rPr>
            <w:t>☐</w:t>
          </w:r>
        </w:sdtContent>
      </w:sdt>
      <w:r w:rsidR="00472A01">
        <w:rPr>
          <w:rFonts w:ascii="Century Gothic" w:hAnsi="Century Gothic"/>
          <w:b/>
        </w:rPr>
        <w:t xml:space="preserve"> 2a: </w:t>
      </w:r>
      <w:r w:rsidR="00472A01">
        <w:t xml:space="preserve">Creating </w:t>
      </w:r>
      <w:proofErr w:type="gramStart"/>
      <w:r w:rsidR="00472A01">
        <w:t>An</w:t>
      </w:r>
      <w:proofErr w:type="gramEnd"/>
      <w:r w:rsidR="00472A01">
        <w:t xml:space="preserve"> Environment of Respect and Rapport</w:t>
      </w:r>
    </w:p>
    <w:p w:rsidR="00472A01" w:rsidRDefault="0003195F" w:rsidP="00001411">
      <w:pPr>
        <w:spacing w:after="200" w:line="240" w:lineRule="auto"/>
        <w:ind w:left="720"/>
        <w:rPr>
          <w:rFonts w:ascii="Century Gothic" w:hAnsi="Century Gothic"/>
          <w:b/>
        </w:rPr>
      </w:pPr>
      <w:sdt>
        <w:sdtPr>
          <w:rPr>
            <w:rFonts w:ascii="Century Gothic" w:hAnsi="Century Gothic"/>
            <w:b/>
          </w:rPr>
          <w:id w:val="1226567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A01">
            <w:rPr>
              <w:rFonts w:ascii="MS Gothic" w:eastAsia="MS Gothic" w:hAnsi="MS Gothic" w:hint="eastAsia"/>
              <w:b/>
            </w:rPr>
            <w:t>☐</w:t>
          </w:r>
        </w:sdtContent>
      </w:sdt>
      <w:r w:rsidR="00472A01">
        <w:rPr>
          <w:rFonts w:ascii="Century Gothic" w:hAnsi="Century Gothic"/>
          <w:b/>
        </w:rPr>
        <w:t xml:space="preserve"> 2b: </w:t>
      </w:r>
      <w:r w:rsidR="00E774EF" w:rsidRPr="004A629C">
        <w:rPr>
          <w:sz w:val="20"/>
          <w:szCs w:val="20"/>
        </w:rPr>
        <w:t>Establishing a culture for productive communication</w:t>
      </w:r>
    </w:p>
    <w:p w:rsidR="00472A01" w:rsidRDefault="0003195F" w:rsidP="00001411">
      <w:pPr>
        <w:spacing w:after="200" w:line="240" w:lineRule="auto"/>
        <w:ind w:left="720"/>
        <w:rPr>
          <w:rFonts w:ascii="Century Gothic" w:hAnsi="Century Gothic"/>
          <w:b/>
        </w:rPr>
      </w:pPr>
      <w:sdt>
        <w:sdtPr>
          <w:rPr>
            <w:rFonts w:ascii="Century Gothic" w:hAnsi="Century Gothic"/>
            <w:b/>
          </w:rPr>
          <w:id w:val="1838726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A01">
            <w:rPr>
              <w:rFonts w:ascii="MS Gothic" w:eastAsia="MS Gothic" w:hAnsi="MS Gothic" w:hint="eastAsia"/>
              <w:b/>
            </w:rPr>
            <w:t>☐</w:t>
          </w:r>
        </w:sdtContent>
      </w:sdt>
      <w:r w:rsidR="00472A01">
        <w:rPr>
          <w:rFonts w:ascii="Century Gothic" w:hAnsi="Century Gothic"/>
          <w:b/>
        </w:rPr>
        <w:t xml:space="preserve"> 2c: </w:t>
      </w:r>
      <w:r w:rsidR="00E774EF" w:rsidRPr="004A629C">
        <w:rPr>
          <w:sz w:val="20"/>
          <w:szCs w:val="20"/>
        </w:rPr>
        <w:t>Managing routines and procedures</w:t>
      </w:r>
    </w:p>
    <w:p w:rsidR="00472A01" w:rsidRDefault="0003195F" w:rsidP="00001411">
      <w:pPr>
        <w:spacing w:after="200" w:line="240" w:lineRule="auto"/>
        <w:ind w:left="720"/>
      </w:pPr>
      <w:sdt>
        <w:sdtPr>
          <w:rPr>
            <w:rFonts w:ascii="Century Gothic" w:hAnsi="Century Gothic"/>
            <w:b/>
          </w:rPr>
          <w:id w:val="641699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A01">
            <w:rPr>
              <w:rFonts w:ascii="MS Gothic" w:eastAsia="MS Gothic" w:hAnsi="MS Gothic" w:hint="eastAsia"/>
              <w:b/>
            </w:rPr>
            <w:t>☐</w:t>
          </w:r>
        </w:sdtContent>
      </w:sdt>
      <w:r w:rsidR="00472A01">
        <w:rPr>
          <w:rFonts w:ascii="Century Gothic" w:hAnsi="Century Gothic"/>
          <w:b/>
        </w:rPr>
        <w:t xml:space="preserve"> 2d: </w:t>
      </w:r>
      <w:r w:rsidR="00E774EF" w:rsidRPr="004A629C">
        <w:rPr>
          <w:sz w:val="20"/>
          <w:szCs w:val="20"/>
        </w:rPr>
        <w:t>Establishing standards of conduct and contributing to the culture for student behavior        throughout the school</w:t>
      </w:r>
    </w:p>
    <w:p w:rsidR="00472A01" w:rsidRDefault="0003195F" w:rsidP="00001411">
      <w:pPr>
        <w:spacing w:after="200" w:line="240" w:lineRule="auto"/>
        <w:ind w:left="720"/>
        <w:rPr>
          <w:rFonts w:ascii="Century Gothic" w:hAnsi="Century Gothic"/>
          <w:b/>
        </w:rPr>
      </w:pPr>
      <w:sdt>
        <w:sdtPr>
          <w:rPr>
            <w:rFonts w:ascii="Century Gothic" w:hAnsi="Century Gothic"/>
            <w:b/>
          </w:rPr>
          <w:id w:val="-1875921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A01">
            <w:rPr>
              <w:rFonts w:ascii="MS Gothic" w:eastAsia="MS Gothic" w:hAnsi="MS Gothic" w:hint="eastAsia"/>
              <w:b/>
            </w:rPr>
            <w:t>☐</w:t>
          </w:r>
        </w:sdtContent>
      </w:sdt>
      <w:r w:rsidR="00472A01">
        <w:rPr>
          <w:rFonts w:ascii="Century Gothic" w:hAnsi="Century Gothic"/>
          <w:b/>
        </w:rPr>
        <w:t xml:space="preserve"> 2e: </w:t>
      </w:r>
      <w:r w:rsidR="00472A01">
        <w:t>Organizing Physical Space</w:t>
      </w:r>
    </w:p>
    <w:p w:rsidR="00472A01" w:rsidRDefault="0003195F" w:rsidP="00001411">
      <w:pPr>
        <w:spacing w:after="200" w:line="240" w:lineRule="auto"/>
        <w:ind w:left="720"/>
      </w:pPr>
      <w:sdt>
        <w:sdtPr>
          <w:rPr>
            <w:rFonts w:ascii="Century Gothic" w:hAnsi="Century Gothic"/>
            <w:b/>
          </w:rPr>
          <w:id w:val="-1216731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A01">
            <w:rPr>
              <w:rFonts w:ascii="MS Gothic" w:eastAsia="MS Gothic" w:hAnsi="MS Gothic" w:hint="eastAsia"/>
              <w:b/>
            </w:rPr>
            <w:t>☐</w:t>
          </w:r>
        </w:sdtContent>
      </w:sdt>
      <w:r w:rsidR="00472A01">
        <w:rPr>
          <w:rFonts w:ascii="Century Gothic" w:hAnsi="Century Gothic"/>
          <w:b/>
        </w:rPr>
        <w:t xml:space="preserve"> 3a: </w:t>
      </w:r>
      <w:r w:rsidR="00E774EF">
        <w:t>Assessing</w:t>
      </w:r>
      <w:r w:rsidR="00472A01">
        <w:t xml:space="preserve"> Students</w:t>
      </w:r>
      <w:r w:rsidR="00E774EF">
        <w:t>’ Needs</w:t>
      </w:r>
    </w:p>
    <w:p w:rsidR="00E774EF" w:rsidRPr="00E774EF" w:rsidRDefault="0003195F" w:rsidP="00E774EF">
      <w:pPr>
        <w:spacing w:after="200" w:line="240" w:lineRule="auto"/>
        <w:ind w:left="720"/>
      </w:pPr>
      <w:sdt>
        <w:sdtPr>
          <w:rPr>
            <w:rFonts w:ascii="Century Gothic" w:hAnsi="Century Gothic"/>
            <w:b/>
          </w:rPr>
          <w:id w:val="-1468652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A01">
            <w:rPr>
              <w:rFonts w:ascii="MS Gothic" w:eastAsia="MS Gothic" w:hAnsi="MS Gothic" w:hint="eastAsia"/>
              <w:b/>
            </w:rPr>
            <w:t>☐</w:t>
          </w:r>
        </w:sdtContent>
      </w:sdt>
      <w:r w:rsidR="00472A01">
        <w:rPr>
          <w:rFonts w:ascii="Century Gothic" w:hAnsi="Century Gothic"/>
          <w:b/>
        </w:rPr>
        <w:t xml:space="preserve"> 3b: </w:t>
      </w:r>
      <w:r w:rsidR="00E774EF" w:rsidRPr="00E774EF">
        <w:t xml:space="preserve">Assisting students and teachers in the formulation of academic personal social and career plans based on knowledge of student needs </w:t>
      </w:r>
    </w:p>
    <w:p w:rsidR="00472A01" w:rsidRDefault="0003195F" w:rsidP="00001411">
      <w:pPr>
        <w:spacing w:after="200" w:line="240" w:lineRule="auto"/>
        <w:ind w:left="720"/>
        <w:rPr>
          <w:rFonts w:ascii="Century Gothic" w:hAnsi="Century Gothic"/>
          <w:b/>
        </w:rPr>
      </w:pPr>
      <w:sdt>
        <w:sdtPr>
          <w:rPr>
            <w:rFonts w:ascii="Century Gothic" w:hAnsi="Century Gothic"/>
            <w:b/>
          </w:rPr>
          <w:id w:val="-143373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A01">
            <w:rPr>
              <w:rFonts w:ascii="MS Gothic" w:eastAsia="MS Gothic" w:hAnsi="MS Gothic" w:hint="eastAsia"/>
              <w:b/>
            </w:rPr>
            <w:t>☐</w:t>
          </w:r>
        </w:sdtContent>
      </w:sdt>
      <w:r w:rsidR="00472A01">
        <w:rPr>
          <w:rFonts w:ascii="Century Gothic" w:hAnsi="Century Gothic"/>
          <w:b/>
        </w:rPr>
        <w:t xml:space="preserve"> 3c: </w:t>
      </w:r>
      <w:r w:rsidR="00E774EF" w:rsidRPr="00E774EF">
        <w:t>Using counseling text makes an individual and classroom programs</w:t>
      </w:r>
    </w:p>
    <w:p w:rsidR="00472A01" w:rsidRDefault="0003195F" w:rsidP="00001411">
      <w:pPr>
        <w:spacing w:after="200" w:line="240" w:lineRule="auto"/>
        <w:ind w:left="720"/>
      </w:pPr>
      <w:sdt>
        <w:sdtPr>
          <w:rPr>
            <w:rFonts w:ascii="Century Gothic" w:hAnsi="Century Gothic"/>
            <w:b/>
          </w:rPr>
          <w:id w:val="1648089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A01">
            <w:rPr>
              <w:rFonts w:ascii="MS Gothic" w:eastAsia="MS Gothic" w:hAnsi="MS Gothic" w:hint="eastAsia"/>
              <w:b/>
            </w:rPr>
            <w:t>☐</w:t>
          </w:r>
        </w:sdtContent>
      </w:sdt>
      <w:r w:rsidR="00472A01">
        <w:rPr>
          <w:rFonts w:ascii="Century Gothic" w:hAnsi="Century Gothic"/>
          <w:b/>
        </w:rPr>
        <w:t xml:space="preserve"> 3d: </w:t>
      </w:r>
      <w:r w:rsidR="00E774EF" w:rsidRPr="004A629C">
        <w:rPr>
          <w:sz w:val="20"/>
          <w:szCs w:val="20"/>
        </w:rPr>
        <w:t>Brokering resources to meet needs</w:t>
      </w:r>
    </w:p>
    <w:p w:rsidR="00472A01" w:rsidRDefault="0003195F" w:rsidP="00001411">
      <w:pPr>
        <w:spacing w:after="200" w:line="240" w:lineRule="auto"/>
        <w:ind w:left="720"/>
        <w:rPr>
          <w:rFonts w:ascii="Century Gothic" w:hAnsi="Century Gothic"/>
          <w:b/>
        </w:rPr>
      </w:pPr>
      <w:sdt>
        <w:sdtPr>
          <w:rPr>
            <w:rFonts w:ascii="Century Gothic" w:hAnsi="Century Gothic"/>
            <w:b/>
          </w:rPr>
          <w:id w:val="-1840069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A01">
            <w:rPr>
              <w:rFonts w:ascii="MS Gothic" w:eastAsia="MS Gothic" w:hAnsi="MS Gothic" w:hint="eastAsia"/>
              <w:b/>
            </w:rPr>
            <w:t>☐</w:t>
          </w:r>
        </w:sdtContent>
      </w:sdt>
      <w:r w:rsidR="00472A01">
        <w:rPr>
          <w:rFonts w:ascii="Century Gothic" w:hAnsi="Century Gothic"/>
          <w:b/>
        </w:rPr>
        <w:t xml:space="preserve"> 3e: </w:t>
      </w:r>
      <w:r w:rsidR="00E774EF" w:rsidRPr="004A629C">
        <w:rPr>
          <w:sz w:val="20"/>
          <w:szCs w:val="20"/>
        </w:rPr>
        <w:t>Demonstrating flexibility and responsiveness</w:t>
      </w:r>
    </w:p>
    <w:p w:rsidR="00472A01" w:rsidRDefault="0003195F" w:rsidP="00001411">
      <w:pPr>
        <w:spacing w:after="200" w:line="240" w:lineRule="auto"/>
        <w:ind w:left="720"/>
      </w:pPr>
      <w:sdt>
        <w:sdtPr>
          <w:rPr>
            <w:rFonts w:ascii="Century Gothic" w:hAnsi="Century Gothic"/>
            <w:b/>
          </w:rPr>
          <w:id w:val="-885945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A01">
            <w:rPr>
              <w:rFonts w:ascii="MS Gothic" w:eastAsia="MS Gothic" w:hAnsi="MS Gothic" w:hint="eastAsia"/>
              <w:b/>
            </w:rPr>
            <w:t>☐</w:t>
          </w:r>
        </w:sdtContent>
      </w:sdt>
      <w:r w:rsidR="00472A01">
        <w:rPr>
          <w:rFonts w:ascii="Century Gothic" w:hAnsi="Century Gothic"/>
          <w:b/>
        </w:rPr>
        <w:t xml:space="preserve"> 4a: </w:t>
      </w:r>
      <w:r w:rsidR="00472A01">
        <w:t xml:space="preserve">Reflecting on </w:t>
      </w:r>
      <w:r w:rsidR="00E774EF">
        <w:t>practice</w:t>
      </w:r>
    </w:p>
    <w:p w:rsidR="00472A01" w:rsidRDefault="0003195F" w:rsidP="00001411">
      <w:pPr>
        <w:spacing w:after="200" w:line="240" w:lineRule="auto"/>
        <w:ind w:left="720"/>
        <w:rPr>
          <w:rFonts w:ascii="Century Gothic" w:hAnsi="Century Gothic"/>
          <w:b/>
        </w:rPr>
      </w:pPr>
      <w:sdt>
        <w:sdtPr>
          <w:rPr>
            <w:rFonts w:ascii="Century Gothic" w:hAnsi="Century Gothic"/>
            <w:b/>
          </w:rPr>
          <w:id w:val="752097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A01">
            <w:rPr>
              <w:rFonts w:ascii="MS Gothic" w:eastAsia="MS Gothic" w:hAnsi="MS Gothic" w:hint="eastAsia"/>
              <w:b/>
            </w:rPr>
            <w:t>☐</w:t>
          </w:r>
        </w:sdtContent>
      </w:sdt>
      <w:r w:rsidR="00472A01">
        <w:rPr>
          <w:rFonts w:ascii="Century Gothic" w:hAnsi="Century Gothic"/>
          <w:b/>
        </w:rPr>
        <w:t xml:space="preserve"> 4b: </w:t>
      </w:r>
      <w:r w:rsidR="00E774EF" w:rsidRPr="004A629C">
        <w:rPr>
          <w:sz w:val="20"/>
          <w:szCs w:val="20"/>
        </w:rPr>
        <w:t>Maintaining records and submitting them in a timely fashion</w:t>
      </w:r>
    </w:p>
    <w:p w:rsidR="00472A01" w:rsidRDefault="0003195F" w:rsidP="00001411">
      <w:pPr>
        <w:spacing w:after="200" w:line="240" w:lineRule="auto"/>
        <w:ind w:left="720"/>
        <w:rPr>
          <w:rFonts w:ascii="Century Gothic" w:hAnsi="Century Gothic"/>
          <w:b/>
        </w:rPr>
      </w:pPr>
      <w:sdt>
        <w:sdtPr>
          <w:rPr>
            <w:rFonts w:ascii="Century Gothic" w:hAnsi="Century Gothic"/>
            <w:b/>
          </w:rPr>
          <w:id w:val="508037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A01">
            <w:rPr>
              <w:rFonts w:ascii="MS Gothic" w:eastAsia="MS Gothic" w:hAnsi="MS Gothic" w:hint="eastAsia"/>
              <w:b/>
            </w:rPr>
            <w:t>☐</w:t>
          </w:r>
        </w:sdtContent>
      </w:sdt>
      <w:r w:rsidR="00472A01">
        <w:rPr>
          <w:rFonts w:ascii="Century Gothic" w:hAnsi="Century Gothic"/>
          <w:b/>
        </w:rPr>
        <w:t xml:space="preserve"> 4c: </w:t>
      </w:r>
      <w:r w:rsidR="00472A01">
        <w:t>Communicating with Parents</w:t>
      </w:r>
    </w:p>
    <w:p w:rsidR="00472A01" w:rsidRDefault="0003195F" w:rsidP="00001411">
      <w:pPr>
        <w:spacing w:after="200" w:line="240" w:lineRule="auto"/>
        <w:ind w:left="720"/>
      </w:pPr>
      <w:sdt>
        <w:sdtPr>
          <w:rPr>
            <w:rFonts w:ascii="Century Gothic" w:hAnsi="Century Gothic"/>
            <w:b/>
          </w:rPr>
          <w:id w:val="2117408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A01">
            <w:rPr>
              <w:rFonts w:ascii="MS Gothic" w:eastAsia="MS Gothic" w:hAnsi="MS Gothic" w:hint="eastAsia"/>
              <w:b/>
            </w:rPr>
            <w:t>☐</w:t>
          </w:r>
        </w:sdtContent>
      </w:sdt>
      <w:r w:rsidR="00472A01">
        <w:rPr>
          <w:rFonts w:ascii="Century Gothic" w:hAnsi="Century Gothic"/>
          <w:b/>
        </w:rPr>
        <w:t xml:space="preserve"> 4d: </w:t>
      </w:r>
      <w:r w:rsidR="00472A01">
        <w:t xml:space="preserve">Participating In </w:t>
      </w:r>
      <w:proofErr w:type="gramStart"/>
      <w:r w:rsidR="00472A01">
        <w:t>A</w:t>
      </w:r>
      <w:proofErr w:type="gramEnd"/>
      <w:r w:rsidR="00472A01">
        <w:t xml:space="preserve"> Professional Learning Community</w:t>
      </w:r>
    </w:p>
    <w:p w:rsidR="00472A01" w:rsidRDefault="0003195F" w:rsidP="00001411">
      <w:pPr>
        <w:spacing w:after="200" w:line="240" w:lineRule="auto"/>
        <w:ind w:left="720"/>
        <w:rPr>
          <w:rFonts w:ascii="Century Gothic" w:hAnsi="Century Gothic"/>
          <w:b/>
        </w:rPr>
      </w:pPr>
      <w:sdt>
        <w:sdtPr>
          <w:rPr>
            <w:rFonts w:ascii="Century Gothic" w:hAnsi="Century Gothic"/>
            <w:b/>
          </w:rPr>
          <w:id w:val="2042786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A01">
            <w:rPr>
              <w:rFonts w:ascii="MS Gothic" w:eastAsia="MS Gothic" w:hAnsi="MS Gothic" w:hint="eastAsia"/>
              <w:b/>
            </w:rPr>
            <w:t>☐</w:t>
          </w:r>
        </w:sdtContent>
      </w:sdt>
      <w:r w:rsidR="00472A01">
        <w:rPr>
          <w:rFonts w:ascii="Century Gothic" w:hAnsi="Century Gothic"/>
          <w:b/>
        </w:rPr>
        <w:t xml:space="preserve"> 4e: </w:t>
      </w:r>
      <w:r w:rsidR="00E774EF" w:rsidRPr="004A629C">
        <w:rPr>
          <w:sz w:val="20"/>
          <w:szCs w:val="20"/>
        </w:rPr>
        <w:t>Engaging in professional development</w:t>
      </w:r>
    </w:p>
    <w:p w:rsidR="00472A01" w:rsidRDefault="0003195F" w:rsidP="00001411">
      <w:pPr>
        <w:spacing w:after="200" w:line="240" w:lineRule="auto"/>
        <w:ind w:left="720"/>
      </w:pPr>
      <w:sdt>
        <w:sdtPr>
          <w:rPr>
            <w:rFonts w:ascii="Century Gothic" w:hAnsi="Century Gothic"/>
            <w:b/>
          </w:rPr>
          <w:id w:val="1359169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2A01">
            <w:rPr>
              <w:rFonts w:ascii="MS Gothic" w:eastAsia="MS Gothic" w:hAnsi="MS Gothic" w:hint="eastAsia"/>
              <w:b/>
            </w:rPr>
            <w:t>☐</w:t>
          </w:r>
        </w:sdtContent>
      </w:sdt>
      <w:r w:rsidR="00472A01">
        <w:rPr>
          <w:rFonts w:ascii="Century Gothic" w:hAnsi="Century Gothic"/>
          <w:b/>
        </w:rPr>
        <w:t xml:space="preserve"> 4f: </w:t>
      </w:r>
      <w:r w:rsidR="00472A01">
        <w:t>Showing Professionalism</w:t>
      </w:r>
    </w:p>
    <w:p w:rsidR="00001411" w:rsidRDefault="00001411">
      <w:pPr>
        <w:spacing w:after="200"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br w:type="page"/>
      </w:r>
    </w:p>
    <w:p w:rsidR="006D169F" w:rsidRPr="006D169F" w:rsidRDefault="006D169F" w:rsidP="00001411">
      <w:pPr>
        <w:shd w:val="clear" w:color="auto" w:fill="D9D9D9" w:themeFill="background1" w:themeFillShade="D9"/>
        <w:spacing w:after="0" w:line="240" w:lineRule="auto"/>
        <w:rPr>
          <w:rFonts w:ascii="Century Gothic" w:hAnsi="Century Gothic"/>
          <w:b/>
          <w:sz w:val="24"/>
        </w:rPr>
      </w:pPr>
      <w:r w:rsidRPr="00CC5BCD">
        <w:rPr>
          <w:rFonts w:ascii="Century Gothic" w:hAnsi="Century Gothic"/>
          <w:b/>
          <w:sz w:val="24"/>
        </w:rPr>
        <w:lastRenderedPageBreak/>
        <w:t xml:space="preserve">Connecting Priority Growth Needs to Professional Growth Planning </w:t>
      </w:r>
      <w:r w:rsidRPr="006D169F">
        <w:rPr>
          <w:rFonts w:ascii="Century Gothic" w:hAnsi="Century Gothic"/>
          <w:b/>
          <w:sz w:val="24"/>
        </w:rPr>
        <w:t xml:space="preserve"> </w:t>
      </w:r>
    </w:p>
    <w:p w:rsidR="006D169F" w:rsidRPr="006D169F" w:rsidRDefault="006D169F" w:rsidP="00CC5BCD">
      <w:pPr>
        <w:rPr>
          <w:rFonts w:ascii="Century Gothic" w:hAnsi="Century Gothic"/>
        </w:rPr>
      </w:pPr>
      <w:r w:rsidRPr="006D169F">
        <w:rPr>
          <w:rFonts w:ascii="Century Gothic" w:hAnsi="Century Gothic"/>
        </w:rPr>
        <w:t xml:space="preserve">Please select one or more areas that show how your goal connects with a priority area of need (Reference your district CEP for guidelines) </w:t>
      </w:r>
    </w:p>
    <w:p w:rsidR="006D169F" w:rsidRPr="00CC5BCD" w:rsidRDefault="0003195F" w:rsidP="006D169F">
      <w:pPr>
        <w:pStyle w:val="SectionHeading"/>
        <w:tabs>
          <w:tab w:val="left" w:pos="360"/>
        </w:tabs>
        <w:ind w:left="360"/>
        <w:rPr>
          <w:rFonts w:ascii="Century Gothic" w:hAnsi="Century Gothic"/>
          <w:b w:val="0"/>
          <w:sz w:val="22"/>
        </w:rPr>
      </w:pPr>
      <w:sdt>
        <w:sdtPr>
          <w:rPr>
            <w:rFonts w:ascii="Century Gothic" w:hAnsi="Century Gothic"/>
            <w:b w:val="0"/>
            <w:sz w:val="22"/>
          </w:rPr>
          <w:id w:val="44803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69F" w:rsidRPr="00CC5BCD">
            <w:rPr>
              <w:rFonts w:ascii="MS Gothic" w:eastAsia="MS Gothic" w:hAnsi="MS Gothic" w:cs="MS Gothic" w:hint="eastAsia"/>
              <w:b w:val="0"/>
              <w:sz w:val="22"/>
            </w:rPr>
            <w:t>☐</w:t>
          </w:r>
        </w:sdtContent>
      </w:sdt>
      <w:r w:rsidR="006D169F" w:rsidRPr="00CC5BCD">
        <w:rPr>
          <w:rFonts w:ascii="Century Gothic" w:hAnsi="Century Gothic"/>
          <w:b w:val="0"/>
          <w:sz w:val="22"/>
        </w:rPr>
        <w:tab/>
        <w:t>Self Reflection</w:t>
      </w:r>
    </w:p>
    <w:p w:rsidR="006D169F" w:rsidRPr="00CC5BCD" w:rsidRDefault="0003195F" w:rsidP="006D169F">
      <w:pPr>
        <w:pStyle w:val="SectionHeading"/>
        <w:tabs>
          <w:tab w:val="left" w:pos="360"/>
        </w:tabs>
        <w:ind w:left="360"/>
        <w:rPr>
          <w:rFonts w:ascii="Century Gothic" w:hAnsi="Century Gothic"/>
          <w:b w:val="0"/>
          <w:sz w:val="22"/>
        </w:rPr>
      </w:pPr>
      <w:sdt>
        <w:sdtPr>
          <w:rPr>
            <w:rFonts w:ascii="Century Gothic" w:hAnsi="Century Gothic"/>
            <w:b w:val="0"/>
            <w:sz w:val="22"/>
          </w:rPr>
          <w:id w:val="1078559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69F" w:rsidRPr="00CC5BCD">
            <w:rPr>
              <w:rFonts w:ascii="MS Gothic" w:eastAsia="MS Gothic" w:hAnsi="MS Gothic" w:cs="MS Gothic" w:hint="eastAsia"/>
              <w:b w:val="0"/>
              <w:sz w:val="22"/>
            </w:rPr>
            <w:t>☐</w:t>
          </w:r>
        </w:sdtContent>
      </w:sdt>
      <w:r w:rsidR="006D169F" w:rsidRPr="00CC5BCD">
        <w:rPr>
          <w:rFonts w:ascii="Century Gothic" w:hAnsi="Century Gothic"/>
          <w:b w:val="0"/>
          <w:sz w:val="22"/>
        </w:rPr>
        <w:tab/>
        <w:t>Student Growth Goals</w:t>
      </w:r>
    </w:p>
    <w:p w:rsidR="006D169F" w:rsidRPr="00CC5BCD" w:rsidRDefault="0003195F" w:rsidP="006D169F">
      <w:pPr>
        <w:pStyle w:val="SectionHeading"/>
        <w:tabs>
          <w:tab w:val="left" w:pos="360"/>
        </w:tabs>
        <w:ind w:left="360"/>
        <w:rPr>
          <w:rFonts w:ascii="Century Gothic" w:hAnsi="Century Gothic"/>
          <w:b w:val="0"/>
          <w:sz w:val="22"/>
        </w:rPr>
      </w:pPr>
      <w:sdt>
        <w:sdtPr>
          <w:rPr>
            <w:rFonts w:ascii="Century Gothic" w:hAnsi="Century Gothic"/>
            <w:b w:val="0"/>
            <w:sz w:val="22"/>
          </w:rPr>
          <w:id w:val="1744909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69F" w:rsidRPr="00CC5BCD">
            <w:rPr>
              <w:rFonts w:ascii="MS Gothic" w:eastAsia="MS Gothic" w:hAnsi="MS Gothic" w:cs="MS Gothic" w:hint="eastAsia"/>
              <w:b w:val="0"/>
              <w:sz w:val="22"/>
            </w:rPr>
            <w:t>☐</w:t>
          </w:r>
        </w:sdtContent>
      </w:sdt>
      <w:r w:rsidR="006D169F" w:rsidRPr="00CC5BCD">
        <w:rPr>
          <w:rFonts w:ascii="Century Gothic" w:hAnsi="Century Gothic"/>
          <w:b w:val="0"/>
          <w:sz w:val="22"/>
        </w:rPr>
        <w:tab/>
        <w:t>Observations</w:t>
      </w:r>
    </w:p>
    <w:p w:rsidR="006D169F" w:rsidRPr="00CC5BCD" w:rsidRDefault="0003195F" w:rsidP="006D169F">
      <w:pPr>
        <w:pStyle w:val="SectionHeading"/>
        <w:tabs>
          <w:tab w:val="left" w:pos="360"/>
        </w:tabs>
        <w:ind w:left="360"/>
        <w:rPr>
          <w:rFonts w:ascii="Century Gothic" w:hAnsi="Century Gothic"/>
          <w:b w:val="0"/>
          <w:sz w:val="22"/>
        </w:rPr>
      </w:pPr>
      <w:sdt>
        <w:sdtPr>
          <w:rPr>
            <w:rFonts w:ascii="Century Gothic" w:hAnsi="Century Gothic"/>
            <w:b w:val="0"/>
            <w:sz w:val="22"/>
          </w:rPr>
          <w:id w:val="73946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69F" w:rsidRPr="00CC5BCD">
            <w:rPr>
              <w:rFonts w:ascii="MS Gothic" w:eastAsia="MS Gothic" w:hAnsi="MS Gothic" w:cs="MS Gothic" w:hint="eastAsia"/>
              <w:b w:val="0"/>
              <w:sz w:val="22"/>
            </w:rPr>
            <w:t>☐</w:t>
          </w:r>
        </w:sdtContent>
      </w:sdt>
      <w:r w:rsidR="006D169F" w:rsidRPr="00CC5BCD">
        <w:rPr>
          <w:rFonts w:ascii="Century Gothic" w:hAnsi="Century Gothic"/>
          <w:b w:val="0"/>
          <w:sz w:val="22"/>
        </w:rPr>
        <w:tab/>
        <w:t>Student Voice</w:t>
      </w:r>
    </w:p>
    <w:p w:rsidR="006D169F" w:rsidRPr="00CC5BCD" w:rsidRDefault="0003195F" w:rsidP="006D169F">
      <w:pPr>
        <w:pStyle w:val="SectionHeading"/>
        <w:tabs>
          <w:tab w:val="left" w:pos="360"/>
        </w:tabs>
        <w:ind w:left="360"/>
        <w:rPr>
          <w:rFonts w:ascii="Century Gothic" w:hAnsi="Century Gothic"/>
          <w:b w:val="0"/>
          <w:sz w:val="22"/>
        </w:rPr>
      </w:pPr>
      <w:sdt>
        <w:sdtPr>
          <w:rPr>
            <w:rFonts w:ascii="Century Gothic" w:hAnsi="Century Gothic"/>
            <w:b w:val="0"/>
            <w:sz w:val="22"/>
          </w:rPr>
          <w:id w:val="-1365058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69F" w:rsidRPr="00CC5BCD">
            <w:rPr>
              <w:rFonts w:ascii="MS Gothic" w:eastAsia="MS Gothic" w:hAnsi="MS Gothic" w:cs="MS Gothic" w:hint="eastAsia"/>
              <w:b w:val="0"/>
              <w:sz w:val="22"/>
            </w:rPr>
            <w:t>☐</w:t>
          </w:r>
        </w:sdtContent>
      </w:sdt>
      <w:r w:rsidR="006D169F" w:rsidRPr="00CC5BCD">
        <w:rPr>
          <w:rFonts w:ascii="Century Gothic" w:hAnsi="Century Gothic"/>
          <w:b w:val="0"/>
          <w:sz w:val="22"/>
        </w:rPr>
        <w:tab/>
        <w:t>Framework for Teaching</w:t>
      </w:r>
    </w:p>
    <w:p w:rsidR="006D169F" w:rsidRPr="00CC5BCD" w:rsidRDefault="0003195F" w:rsidP="006D169F">
      <w:pPr>
        <w:pStyle w:val="SectionHeading"/>
        <w:tabs>
          <w:tab w:val="left" w:pos="360"/>
        </w:tabs>
        <w:ind w:left="360"/>
        <w:rPr>
          <w:rFonts w:ascii="Century Gothic" w:hAnsi="Century Gothic"/>
          <w:b w:val="0"/>
          <w:sz w:val="22"/>
        </w:rPr>
      </w:pPr>
      <w:sdt>
        <w:sdtPr>
          <w:rPr>
            <w:rFonts w:ascii="Century Gothic" w:hAnsi="Century Gothic"/>
            <w:b w:val="0"/>
            <w:sz w:val="22"/>
          </w:rPr>
          <w:id w:val="-1656524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169F" w:rsidRPr="00CC5BCD">
            <w:rPr>
              <w:rFonts w:ascii="MS Gothic" w:eastAsia="MS Gothic" w:hAnsi="MS Gothic" w:cs="MS Gothic" w:hint="eastAsia"/>
              <w:b w:val="0"/>
              <w:sz w:val="22"/>
            </w:rPr>
            <w:t>☐</w:t>
          </w:r>
        </w:sdtContent>
      </w:sdt>
      <w:r w:rsidR="006D169F" w:rsidRPr="00CC5BCD">
        <w:rPr>
          <w:rFonts w:ascii="Century Gothic" w:hAnsi="Century Gothic"/>
          <w:b w:val="0"/>
          <w:sz w:val="22"/>
        </w:rPr>
        <w:tab/>
        <w:t>CSIP-CDIP</w:t>
      </w:r>
    </w:p>
    <w:p w:rsidR="006D169F" w:rsidRPr="00CC5BCD" w:rsidRDefault="006D169F" w:rsidP="006D169F">
      <w:pPr>
        <w:rPr>
          <w:rFonts w:ascii="Century Gothic" w:hAnsi="Century Gothic"/>
        </w:rPr>
      </w:pPr>
    </w:p>
    <w:p w:rsidR="00CC5BCD" w:rsidRPr="006D169F" w:rsidRDefault="00CC5BCD" w:rsidP="00001411">
      <w:pPr>
        <w:shd w:val="clear" w:color="auto" w:fill="D9D9D9" w:themeFill="background1" w:themeFillShade="D9"/>
        <w:spacing w:after="0" w:line="240" w:lineRule="auto"/>
        <w:rPr>
          <w:rFonts w:ascii="Century Gothic" w:hAnsi="Century Gothic"/>
          <w:b/>
          <w:sz w:val="24"/>
        </w:rPr>
      </w:pPr>
      <w:r w:rsidRPr="00CC5BCD">
        <w:rPr>
          <w:rFonts w:ascii="Century Gothic" w:hAnsi="Century Gothic"/>
          <w:b/>
          <w:sz w:val="24"/>
        </w:rPr>
        <w:t>Action Plan</w:t>
      </w:r>
    </w:p>
    <w:p w:rsidR="00CC5BCD" w:rsidRPr="00CC5BCD" w:rsidRDefault="00CC5BCD" w:rsidP="00CC5BCD">
      <w:pPr>
        <w:ind w:left="360"/>
        <w:rPr>
          <w:rFonts w:ascii="Century Gothic" w:hAnsi="Century Gothic"/>
          <w:b/>
        </w:rPr>
      </w:pPr>
      <w:r w:rsidRPr="00CC5BCD">
        <w:rPr>
          <w:rFonts w:ascii="Century Gothic" w:hAnsi="Century Gothic"/>
          <w:b/>
          <w:bCs/>
        </w:rPr>
        <w:t>Action Plan</w:t>
      </w:r>
      <w:r w:rsidRPr="00CC5BCD">
        <w:rPr>
          <w:rFonts w:ascii="Century Gothic" w:hAnsi="Century Gothic"/>
          <w:bCs/>
        </w:rPr>
        <w:t xml:space="preserve"> – What is my plan of action to advance my professional growth?</w:t>
      </w:r>
      <w:r w:rsidR="003336D4">
        <w:rPr>
          <w:rFonts w:ascii="Century Gothic" w:hAnsi="Century Gothic"/>
          <w:bCs/>
        </w:rPr>
        <w:t xml:space="preserve"> </w:t>
      </w:r>
      <w:r w:rsidRPr="00CC5BCD">
        <w:rPr>
          <w:rFonts w:ascii="Century Gothic" w:hAnsi="Century Gothic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C5BCD">
        <w:rPr>
          <w:rFonts w:ascii="Century Gothic" w:hAnsi="Century Gothic"/>
          <w:b/>
        </w:rPr>
        <w:instrText xml:space="preserve"> FORMTEXT </w:instrText>
      </w:r>
      <w:r w:rsidRPr="00CC5BCD">
        <w:rPr>
          <w:rFonts w:ascii="Century Gothic" w:hAnsi="Century Gothic"/>
          <w:b/>
        </w:rPr>
      </w:r>
      <w:r w:rsidRPr="00CC5BCD">
        <w:rPr>
          <w:rFonts w:ascii="Century Gothic" w:hAnsi="Century Gothic"/>
          <w:b/>
        </w:rPr>
        <w:fldChar w:fldCharType="separate"/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</w:rPr>
        <w:fldChar w:fldCharType="end"/>
      </w:r>
    </w:p>
    <w:p w:rsidR="00CC5BCD" w:rsidRPr="00CC5BCD" w:rsidRDefault="00CC5BCD" w:rsidP="00CC5BCD">
      <w:pPr>
        <w:ind w:left="360"/>
        <w:rPr>
          <w:rFonts w:ascii="Century Gothic" w:hAnsi="Century Gothic"/>
          <w:b/>
        </w:rPr>
      </w:pPr>
      <w:r>
        <w:rPr>
          <w:rFonts w:ascii="Century Gothic" w:hAnsi="Century Gothic"/>
          <w:b/>
          <w:bCs/>
        </w:rPr>
        <w:t>Support and Resources</w:t>
      </w:r>
      <w:r w:rsidRPr="00CC5BCD">
        <w:rPr>
          <w:rFonts w:ascii="Century Gothic" w:hAnsi="Century Gothic"/>
          <w:bCs/>
        </w:rPr>
        <w:t xml:space="preserve"> – </w:t>
      </w:r>
      <w:r>
        <w:t>What Resources/Support do I need to achieve my goal?</w:t>
      </w:r>
      <w:r w:rsidR="003336D4">
        <w:t xml:space="preserve"> </w:t>
      </w:r>
      <w:r w:rsidRPr="00CC5BCD">
        <w:rPr>
          <w:rFonts w:ascii="Century Gothic" w:hAnsi="Century Gothic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C5BCD">
        <w:rPr>
          <w:rFonts w:ascii="Century Gothic" w:hAnsi="Century Gothic"/>
          <w:b/>
        </w:rPr>
        <w:instrText xml:space="preserve"> FORMTEXT </w:instrText>
      </w:r>
      <w:r w:rsidRPr="00CC5BCD">
        <w:rPr>
          <w:rFonts w:ascii="Century Gothic" w:hAnsi="Century Gothic"/>
          <w:b/>
        </w:rPr>
      </w:r>
      <w:r w:rsidRPr="00CC5BCD">
        <w:rPr>
          <w:rFonts w:ascii="Century Gothic" w:hAnsi="Century Gothic"/>
          <w:b/>
        </w:rPr>
        <w:fldChar w:fldCharType="separate"/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</w:rPr>
        <w:fldChar w:fldCharType="end"/>
      </w:r>
    </w:p>
    <w:p w:rsidR="003336D4" w:rsidRDefault="00CC5BCD" w:rsidP="00CC5BCD">
      <w:pPr>
        <w:ind w:left="360"/>
      </w:pPr>
      <w:r w:rsidRPr="00CC5BCD">
        <w:rPr>
          <w:b/>
          <w:bCs/>
        </w:rPr>
        <w:t>Target Completion Date</w:t>
      </w:r>
      <w:r>
        <w:rPr>
          <w:b/>
          <w:bCs/>
        </w:rPr>
        <w:t xml:space="preserve"> </w:t>
      </w:r>
      <w:r w:rsidRPr="00CC5BCD">
        <w:rPr>
          <w:rFonts w:ascii="Century Gothic" w:hAnsi="Century Gothic"/>
          <w:bCs/>
        </w:rPr>
        <w:t xml:space="preserve">– </w:t>
      </w:r>
      <w:r>
        <w:t>What is my target completion date of my goal?</w:t>
      </w:r>
    </w:p>
    <w:p w:rsidR="00CC5BCD" w:rsidRDefault="0003195F" w:rsidP="00CC5BCD">
      <w:pPr>
        <w:ind w:left="360"/>
      </w:pPr>
      <w:sdt>
        <w:sdtPr>
          <w:id w:val="-1558085070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C5BCD" w:rsidRPr="004E7685">
            <w:rPr>
              <w:rStyle w:val="PlaceholderText"/>
            </w:rPr>
            <w:t>Click here to enter a date.</w:t>
          </w:r>
        </w:sdtContent>
      </w:sdt>
    </w:p>
    <w:p w:rsidR="006D169F" w:rsidRDefault="00CC5BCD" w:rsidP="00001411">
      <w:pPr>
        <w:shd w:val="clear" w:color="auto" w:fill="D9D9D9" w:themeFill="background1" w:themeFillShade="D9"/>
        <w:spacing w:after="0" w:line="240" w:lineRule="auto"/>
        <w:rPr>
          <w:rFonts w:ascii="Century Gothic" w:hAnsi="Century Gothic"/>
          <w:b/>
          <w:sz w:val="28"/>
        </w:rPr>
      </w:pPr>
      <w:r w:rsidRPr="00CC5BCD">
        <w:rPr>
          <w:rFonts w:ascii="Century Gothic" w:hAnsi="Century Gothic"/>
          <w:b/>
          <w:sz w:val="28"/>
        </w:rPr>
        <w:t>Mid-Year Review</w:t>
      </w:r>
    </w:p>
    <w:p w:rsidR="00CC5BCD" w:rsidRPr="00CC5BCD" w:rsidRDefault="00CC5BCD" w:rsidP="003336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C5BCD">
        <w:rPr>
          <w:rFonts w:ascii="Century Gothic" w:hAnsi="Century Gothic"/>
          <w:b/>
          <w:bCs/>
        </w:rPr>
        <w:t>Professional Learning Update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5BCD" w:rsidRPr="00CC5BCD" w:rsidRDefault="00CC5BCD" w:rsidP="003336D4">
      <w:pPr>
        <w:ind w:left="720"/>
        <w:rPr>
          <w:rFonts w:ascii="Century Gothic" w:hAnsi="Century Gothic"/>
          <w:b/>
        </w:rPr>
      </w:pPr>
      <w:r w:rsidRPr="00CC5BCD">
        <w:rPr>
          <w:rFonts w:ascii="Century Gothic" w:hAnsi="Century Gothic"/>
          <w:bCs/>
        </w:rPr>
        <w:t>List the professional learning activities related to your goal that you have completed at this time</w:t>
      </w:r>
      <w:r>
        <w:rPr>
          <w:rFonts w:ascii="Century Gothic" w:hAnsi="Century Gothic"/>
          <w:bCs/>
        </w:rPr>
        <w:t xml:space="preserve">.  </w:t>
      </w:r>
      <w:r w:rsidRPr="00CC5BCD">
        <w:rPr>
          <w:rFonts w:ascii="Century Gothic" w:hAnsi="Century Gothic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C5BCD">
        <w:rPr>
          <w:rFonts w:ascii="Century Gothic" w:hAnsi="Century Gothic"/>
          <w:b/>
        </w:rPr>
        <w:instrText xml:space="preserve"> FORMTEXT </w:instrText>
      </w:r>
      <w:r w:rsidRPr="00CC5BCD">
        <w:rPr>
          <w:rFonts w:ascii="Century Gothic" w:hAnsi="Century Gothic"/>
          <w:b/>
        </w:rPr>
      </w:r>
      <w:r w:rsidRPr="00CC5BCD">
        <w:rPr>
          <w:rFonts w:ascii="Century Gothic" w:hAnsi="Century Gothic"/>
          <w:b/>
        </w:rPr>
        <w:fldChar w:fldCharType="separate"/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</w:rPr>
        <w:fldChar w:fldCharType="end"/>
      </w:r>
    </w:p>
    <w:p w:rsidR="00CC5BCD" w:rsidRPr="00CC5BCD" w:rsidRDefault="00CC5BCD" w:rsidP="003336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entury Gothic" w:hAnsi="Century Gothic"/>
          <w:b/>
          <w:bCs/>
        </w:rPr>
        <w:t>Instructional Changes</w:t>
      </w:r>
    </w:p>
    <w:p w:rsidR="00CC5BCD" w:rsidRPr="00CC5BCD" w:rsidRDefault="00CC5BCD" w:rsidP="003336D4">
      <w:pPr>
        <w:ind w:left="720"/>
        <w:rPr>
          <w:rFonts w:ascii="Century Gothic" w:hAnsi="Century Gothic"/>
          <w:b/>
        </w:rPr>
      </w:pPr>
      <w:r>
        <w:t>Describe the instructional changes you have made as a result of each professional learning activity listed</w:t>
      </w:r>
      <w:r>
        <w:rPr>
          <w:rFonts w:ascii="Century Gothic" w:hAnsi="Century Gothic"/>
          <w:bCs/>
        </w:rPr>
        <w:t xml:space="preserve">. </w:t>
      </w:r>
      <w:r w:rsidRPr="00CC5BCD">
        <w:rPr>
          <w:rFonts w:ascii="Century Gothic" w:hAnsi="Century Gothic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C5BCD">
        <w:rPr>
          <w:rFonts w:ascii="Century Gothic" w:hAnsi="Century Gothic"/>
          <w:b/>
        </w:rPr>
        <w:instrText xml:space="preserve"> FORMTEXT </w:instrText>
      </w:r>
      <w:r w:rsidRPr="00CC5BCD">
        <w:rPr>
          <w:rFonts w:ascii="Century Gothic" w:hAnsi="Century Gothic"/>
          <w:b/>
        </w:rPr>
      </w:r>
      <w:r w:rsidRPr="00CC5BCD">
        <w:rPr>
          <w:rFonts w:ascii="Century Gothic" w:hAnsi="Century Gothic"/>
          <w:b/>
        </w:rPr>
        <w:fldChar w:fldCharType="separate"/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</w:rPr>
        <w:fldChar w:fldCharType="end"/>
      </w:r>
    </w:p>
    <w:p w:rsidR="00CC5BCD" w:rsidRPr="00CC5BCD" w:rsidRDefault="00CC5BCD" w:rsidP="003336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C5BCD">
        <w:rPr>
          <w:rFonts w:ascii="Century Gothic" w:hAnsi="Century Gothic"/>
          <w:b/>
          <w:bCs/>
        </w:rPr>
        <w:t xml:space="preserve">Professional Learning </w:t>
      </w:r>
      <w:r>
        <w:rPr>
          <w:rFonts w:ascii="Century Gothic" w:hAnsi="Century Gothic"/>
          <w:b/>
          <w:bCs/>
        </w:rPr>
        <w:t>Impact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5BCD" w:rsidRPr="00CC5BCD" w:rsidRDefault="00CC5BCD" w:rsidP="003336D4">
      <w:pPr>
        <w:ind w:left="720"/>
        <w:rPr>
          <w:rFonts w:ascii="Century Gothic" w:hAnsi="Century Gothic"/>
          <w:b/>
        </w:rPr>
      </w:pPr>
      <w:r>
        <w:t>Describe the impact the professional learning activities have had on student learning</w:t>
      </w:r>
      <w:r>
        <w:rPr>
          <w:rFonts w:ascii="Century Gothic" w:hAnsi="Century Gothic"/>
          <w:bCs/>
        </w:rPr>
        <w:t xml:space="preserve">.  </w:t>
      </w:r>
      <w:r w:rsidRPr="00CC5BCD">
        <w:rPr>
          <w:rFonts w:ascii="Century Gothic" w:hAnsi="Century Gothic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C5BCD">
        <w:rPr>
          <w:rFonts w:ascii="Century Gothic" w:hAnsi="Century Gothic"/>
          <w:b/>
        </w:rPr>
        <w:instrText xml:space="preserve"> FORMTEXT </w:instrText>
      </w:r>
      <w:r w:rsidRPr="00CC5BCD">
        <w:rPr>
          <w:rFonts w:ascii="Century Gothic" w:hAnsi="Century Gothic"/>
          <w:b/>
        </w:rPr>
      </w:r>
      <w:r w:rsidRPr="00CC5BCD">
        <w:rPr>
          <w:rFonts w:ascii="Century Gothic" w:hAnsi="Century Gothic"/>
          <w:b/>
        </w:rPr>
        <w:fldChar w:fldCharType="separate"/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</w:rPr>
        <w:fldChar w:fldCharType="end"/>
      </w:r>
    </w:p>
    <w:p w:rsidR="00CC5BCD" w:rsidRPr="00CC5BCD" w:rsidRDefault="00CC5BCD" w:rsidP="003336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entury Gothic" w:hAnsi="Century Gothic"/>
          <w:b/>
          <w:bCs/>
        </w:rPr>
        <w:t>Mid-Year</w:t>
      </w:r>
      <w:r w:rsidRPr="00CC5BCD">
        <w:rPr>
          <w:rFonts w:ascii="Century Gothic" w:hAnsi="Century Gothic"/>
          <w:b/>
          <w:bCs/>
        </w:rPr>
        <w:t xml:space="preserve"> Update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5BCD" w:rsidRPr="00CC5BCD" w:rsidRDefault="00CC5BCD" w:rsidP="003336D4">
      <w:pPr>
        <w:ind w:left="720"/>
        <w:rPr>
          <w:rFonts w:ascii="Century Gothic" w:hAnsi="Century Gothic"/>
          <w:b/>
        </w:rPr>
      </w:pPr>
      <w:r>
        <w:t>At this time, are there revisions or modifications you need to make to improve your plan to achieve this goal?</w:t>
      </w:r>
      <w:r>
        <w:rPr>
          <w:rFonts w:ascii="Century Gothic" w:hAnsi="Century Gothic"/>
          <w:bCs/>
        </w:rPr>
        <w:t xml:space="preserve">  </w:t>
      </w:r>
      <w:r w:rsidRPr="00CC5BCD">
        <w:rPr>
          <w:rFonts w:ascii="Century Gothic" w:hAnsi="Century Gothic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C5BCD">
        <w:rPr>
          <w:rFonts w:ascii="Century Gothic" w:hAnsi="Century Gothic"/>
          <w:b/>
        </w:rPr>
        <w:instrText xml:space="preserve"> FORMTEXT </w:instrText>
      </w:r>
      <w:r w:rsidRPr="00CC5BCD">
        <w:rPr>
          <w:rFonts w:ascii="Century Gothic" w:hAnsi="Century Gothic"/>
          <w:b/>
        </w:rPr>
      </w:r>
      <w:r w:rsidRPr="00CC5BCD">
        <w:rPr>
          <w:rFonts w:ascii="Century Gothic" w:hAnsi="Century Gothic"/>
          <w:b/>
        </w:rPr>
        <w:fldChar w:fldCharType="separate"/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</w:rPr>
        <w:fldChar w:fldCharType="end"/>
      </w:r>
    </w:p>
    <w:p w:rsidR="003336D4" w:rsidRPr="00CC5BCD" w:rsidRDefault="003336D4" w:rsidP="003336D4">
      <w:pPr>
        <w:spacing w:after="0" w:line="240" w:lineRule="auto"/>
        <w:ind w:left="360"/>
        <w:rPr>
          <w:rFonts w:ascii="Century Gothic" w:hAnsi="Century Gothic"/>
        </w:rPr>
      </w:pPr>
      <w:r w:rsidRPr="003336D4">
        <w:rPr>
          <w:rFonts w:ascii="Century Gothic" w:hAnsi="Century Gothic"/>
          <w:b/>
          <w:bCs/>
        </w:rPr>
        <w:t>Mid-Year Status</w:t>
      </w:r>
      <w:r>
        <w:rPr>
          <w:rFonts w:ascii="Century Gothic" w:hAnsi="Century Gothic"/>
          <w:b/>
          <w:bCs/>
        </w:rPr>
        <w:t xml:space="preserve"> </w:t>
      </w:r>
      <w:r w:rsidR="00001411">
        <w:rPr>
          <w:rFonts w:ascii="Century Gothic" w:hAnsi="Century Gothic"/>
          <w:b/>
          <w:bCs/>
        </w:rPr>
        <w:t xml:space="preserve">- </w:t>
      </w:r>
      <w:sdt>
        <w:sdtPr>
          <w:rPr>
            <w:rFonts w:ascii="Century Gothic" w:hAnsi="Century Gothic"/>
          </w:rPr>
          <w:alias w:val="Select the Status of Your Goal"/>
          <w:tag w:val="Choose Your Status"/>
          <w:id w:val="1809672374"/>
          <w:showingPlcHdr/>
          <w:dropDownList>
            <w:listItem w:displayText="Not Started" w:value="Not Started"/>
            <w:listItem w:displayText="On Target" w:value="On Target"/>
            <w:listItem w:displayText="Completed" w:value="Completed"/>
          </w:dropDownList>
        </w:sdtPr>
        <w:sdtEndPr/>
        <w:sdtContent>
          <w:r w:rsidRPr="00CC5BCD">
            <w:rPr>
              <w:rStyle w:val="PlaceholderText"/>
              <w:rFonts w:ascii="Century Gothic" w:hAnsi="Century Gothic"/>
            </w:rPr>
            <w:t>Choose an item.</w:t>
          </w:r>
        </w:sdtContent>
      </w:sdt>
    </w:p>
    <w:p w:rsidR="003336D4" w:rsidRDefault="003336D4" w:rsidP="00CC5BCD">
      <w:pPr>
        <w:ind w:left="360"/>
        <w:rPr>
          <w:rFonts w:ascii="Century Gothic" w:hAnsi="Century Gothic"/>
          <w:bCs/>
        </w:rPr>
      </w:pPr>
    </w:p>
    <w:p w:rsidR="003336D4" w:rsidRDefault="003336D4">
      <w:pPr>
        <w:spacing w:after="200" w:line="276" w:lineRule="auto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br w:type="page"/>
      </w:r>
    </w:p>
    <w:p w:rsidR="003336D4" w:rsidRDefault="003336D4" w:rsidP="00001411">
      <w:pPr>
        <w:shd w:val="clear" w:color="auto" w:fill="D9D9D9" w:themeFill="background1" w:themeFillShade="D9"/>
        <w:spacing w:after="0" w:line="240" w:lineRule="auto"/>
        <w:rPr>
          <w:rFonts w:ascii="Century Gothic" w:hAnsi="Century Gothic"/>
          <w:b/>
          <w:sz w:val="28"/>
        </w:rPr>
      </w:pPr>
      <w:r w:rsidRPr="003336D4">
        <w:rPr>
          <w:rFonts w:ascii="Century Gothic" w:hAnsi="Century Gothic"/>
          <w:b/>
          <w:sz w:val="28"/>
        </w:rPr>
        <w:lastRenderedPageBreak/>
        <w:t>End of Year Reflection</w:t>
      </w:r>
    </w:p>
    <w:p w:rsidR="003336D4" w:rsidRDefault="003336D4" w:rsidP="003336D4">
      <w:pPr>
        <w:spacing w:after="0" w:line="240" w:lineRule="auto"/>
        <w:rPr>
          <w:rFonts w:ascii="Century Gothic" w:hAnsi="Century Gothic"/>
          <w:b/>
          <w:sz w:val="28"/>
        </w:rPr>
      </w:pPr>
    </w:p>
    <w:p w:rsidR="003336D4" w:rsidRPr="00CC5BCD" w:rsidRDefault="003336D4" w:rsidP="003336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C5BCD">
        <w:rPr>
          <w:rFonts w:ascii="Century Gothic" w:hAnsi="Century Gothic"/>
          <w:b/>
          <w:bCs/>
        </w:rPr>
        <w:t>Professional Learning Update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36D4" w:rsidRPr="00CC5BCD" w:rsidRDefault="003336D4" w:rsidP="003336D4">
      <w:pPr>
        <w:ind w:left="720"/>
        <w:rPr>
          <w:rFonts w:ascii="Century Gothic" w:hAnsi="Century Gothic"/>
          <w:b/>
        </w:rPr>
      </w:pPr>
      <w:r w:rsidRPr="00CC5BCD">
        <w:rPr>
          <w:rFonts w:ascii="Century Gothic" w:hAnsi="Century Gothic"/>
          <w:bCs/>
        </w:rPr>
        <w:t>List the professional learning activities related to your goal that you have completed at this time</w:t>
      </w:r>
      <w:r>
        <w:rPr>
          <w:rFonts w:ascii="Century Gothic" w:hAnsi="Century Gothic"/>
          <w:bCs/>
        </w:rPr>
        <w:t xml:space="preserve">.  </w:t>
      </w:r>
      <w:r w:rsidRPr="00CC5BCD">
        <w:rPr>
          <w:rFonts w:ascii="Century Gothic" w:hAnsi="Century Gothic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C5BCD">
        <w:rPr>
          <w:rFonts w:ascii="Century Gothic" w:hAnsi="Century Gothic"/>
          <w:b/>
        </w:rPr>
        <w:instrText xml:space="preserve"> FORMTEXT </w:instrText>
      </w:r>
      <w:r w:rsidRPr="00CC5BCD">
        <w:rPr>
          <w:rFonts w:ascii="Century Gothic" w:hAnsi="Century Gothic"/>
          <w:b/>
        </w:rPr>
      </w:r>
      <w:r w:rsidRPr="00CC5BCD">
        <w:rPr>
          <w:rFonts w:ascii="Century Gothic" w:hAnsi="Century Gothic"/>
          <w:b/>
        </w:rPr>
        <w:fldChar w:fldCharType="separate"/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</w:rPr>
        <w:fldChar w:fldCharType="end"/>
      </w:r>
    </w:p>
    <w:p w:rsidR="003336D4" w:rsidRPr="00CC5BCD" w:rsidRDefault="003336D4" w:rsidP="003336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entury Gothic" w:hAnsi="Century Gothic"/>
          <w:b/>
          <w:bCs/>
        </w:rPr>
        <w:t>Instructional Changes</w:t>
      </w:r>
    </w:p>
    <w:p w:rsidR="003336D4" w:rsidRPr="00CC5BCD" w:rsidRDefault="003336D4" w:rsidP="003336D4">
      <w:pPr>
        <w:ind w:left="720"/>
        <w:rPr>
          <w:rFonts w:ascii="Century Gothic" w:hAnsi="Century Gothic"/>
          <w:b/>
        </w:rPr>
      </w:pPr>
      <w:r>
        <w:t>Describe the instructional changes you have made as a result of each professional learning activity listed</w:t>
      </w:r>
      <w:r>
        <w:rPr>
          <w:rFonts w:ascii="Century Gothic" w:hAnsi="Century Gothic"/>
          <w:bCs/>
        </w:rPr>
        <w:t xml:space="preserve">. </w:t>
      </w:r>
      <w:r w:rsidRPr="00CC5BCD">
        <w:rPr>
          <w:rFonts w:ascii="Century Gothic" w:hAnsi="Century Gothic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C5BCD">
        <w:rPr>
          <w:rFonts w:ascii="Century Gothic" w:hAnsi="Century Gothic"/>
          <w:b/>
        </w:rPr>
        <w:instrText xml:space="preserve"> FORMTEXT </w:instrText>
      </w:r>
      <w:r w:rsidRPr="00CC5BCD">
        <w:rPr>
          <w:rFonts w:ascii="Century Gothic" w:hAnsi="Century Gothic"/>
          <w:b/>
        </w:rPr>
      </w:r>
      <w:r w:rsidRPr="00CC5BCD">
        <w:rPr>
          <w:rFonts w:ascii="Century Gothic" w:hAnsi="Century Gothic"/>
          <w:b/>
        </w:rPr>
        <w:fldChar w:fldCharType="separate"/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</w:rPr>
        <w:fldChar w:fldCharType="end"/>
      </w:r>
    </w:p>
    <w:p w:rsidR="003336D4" w:rsidRPr="00CC5BCD" w:rsidRDefault="003336D4" w:rsidP="003336D4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CC5BCD">
        <w:rPr>
          <w:rFonts w:ascii="Century Gothic" w:hAnsi="Century Gothic"/>
          <w:bCs/>
        </w:rPr>
        <w:t xml:space="preserve"> </w:t>
      </w:r>
      <w:r w:rsidRPr="00CC5BCD">
        <w:rPr>
          <w:rFonts w:ascii="Century Gothic" w:hAnsi="Century Gothic"/>
          <w:b/>
          <w:bCs/>
        </w:rPr>
        <w:t xml:space="preserve">Professional Learning </w:t>
      </w:r>
      <w:r>
        <w:rPr>
          <w:rFonts w:ascii="Century Gothic" w:hAnsi="Century Gothic"/>
          <w:b/>
          <w:bCs/>
        </w:rPr>
        <w:t>Impact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5B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336D4" w:rsidRPr="00CC5BCD" w:rsidRDefault="003336D4" w:rsidP="003336D4">
      <w:pPr>
        <w:ind w:left="720"/>
        <w:rPr>
          <w:rFonts w:ascii="Century Gothic" w:hAnsi="Century Gothic"/>
          <w:b/>
        </w:rPr>
      </w:pPr>
      <w:r>
        <w:t>Describe the impact the professional learning activities have had on student learning</w:t>
      </w:r>
      <w:r>
        <w:rPr>
          <w:rFonts w:ascii="Century Gothic" w:hAnsi="Century Gothic"/>
          <w:bCs/>
        </w:rPr>
        <w:t xml:space="preserve">.  </w:t>
      </w:r>
      <w:r w:rsidRPr="00CC5BCD">
        <w:rPr>
          <w:rFonts w:ascii="Century Gothic" w:hAnsi="Century Gothic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C5BCD">
        <w:rPr>
          <w:rFonts w:ascii="Century Gothic" w:hAnsi="Century Gothic"/>
          <w:b/>
        </w:rPr>
        <w:instrText xml:space="preserve"> FORMTEXT </w:instrText>
      </w:r>
      <w:r w:rsidRPr="00CC5BCD">
        <w:rPr>
          <w:rFonts w:ascii="Century Gothic" w:hAnsi="Century Gothic"/>
          <w:b/>
        </w:rPr>
      </w:r>
      <w:r w:rsidRPr="00CC5BCD">
        <w:rPr>
          <w:rFonts w:ascii="Century Gothic" w:hAnsi="Century Gothic"/>
          <w:b/>
        </w:rPr>
        <w:fldChar w:fldCharType="separate"/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  <w:noProof/>
        </w:rPr>
        <w:t> </w:t>
      </w:r>
      <w:r w:rsidRPr="00CC5BCD">
        <w:rPr>
          <w:rFonts w:ascii="Century Gothic" w:hAnsi="Century Gothic"/>
          <w:b/>
        </w:rPr>
        <w:fldChar w:fldCharType="end"/>
      </w:r>
    </w:p>
    <w:p w:rsidR="003336D4" w:rsidRPr="00CC5BCD" w:rsidRDefault="003336D4" w:rsidP="003336D4">
      <w:pPr>
        <w:spacing w:after="0" w:line="240" w:lineRule="auto"/>
        <w:ind w:left="360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 xml:space="preserve">End of </w:t>
      </w:r>
      <w:r w:rsidRPr="003336D4">
        <w:rPr>
          <w:rFonts w:ascii="Century Gothic" w:hAnsi="Century Gothic"/>
          <w:b/>
          <w:bCs/>
        </w:rPr>
        <w:t>Year Status</w:t>
      </w:r>
      <w:r w:rsidR="00001411">
        <w:rPr>
          <w:rFonts w:ascii="Century Gothic" w:hAnsi="Century Gothic"/>
          <w:b/>
          <w:bCs/>
        </w:rPr>
        <w:t xml:space="preserve"> - </w:t>
      </w:r>
      <w:sdt>
        <w:sdtPr>
          <w:rPr>
            <w:rFonts w:ascii="Century Gothic" w:hAnsi="Century Gothic"/>
          </w:rPr>
          <w:alias w:val="Select the Status of Your Goal"/>
          <w:tag w:val="Choose Your Status"/>
          <w:id w:val="2084941731"/>
          <w:showingPlcHdr/>
          <w:dropDownList>
            <w:listItem w:displayText="Not Started" w:value="Not Started"/>
            <w:listItem w:displayText="On Target" w:value="On Target"/>
            <w:listItem w:displayText="Completed" w:value="Completed"/>
          </w:dropDownList>
        </w:sdtPr>
        <w:sdtEndPr/>
        <w:sdtContent>
          <w:r w:rsidRPr="00CC5BCD">
            <w:rPr>
              <w:rStyle w:val="PlaceholderText"/>
              <w:rFonts w:ascii="Century Gothic" w:hAnsi="Century Gothic"/>
            </w:rPr>
            <w:t>Choose an item.</w:t>
          </w:r>
        </w:sdtContent>
      </w:sdt>
    </w:p>
    <w:p w:rsidR="003336D4" w:rsidRPr="003336D4" w:rsidRDefault="003336D4" w:rsidP="003336D4">
      <w:pPr>
        <w:spacing w:after="0" w:line="240" w:lineRule="auto"/>
        <w:rPr>
          <w:rFonts w:ascii="Century Gothic" w:hAnsi="Century Gothic"/>
          <w:b/>
          <w:sz w:val="28"/>
        </w:rPr>
      </w:pPr>
    </w:p>
    <w:p w:rsidR="003336D4" w:rsidRPr="00CC5BCD" w:rsidRDefault="003336D4">
      <w:pPr>
        <w:tabs>
          <w:tab w:val="left" w:pos="2670"/>
        </w:tabs>
        <w:spacing w:after="0" w:line="240" w:lineRule="auto"/>
        <w:rPr>
          <w:rFonts w:ascii="Century Gothic" w:hAnsi="Century Gothic"/>
          <w:color w:val="000000" w:themeColor="text1"/>
        </w:rPr>
      </w:pPr>
    </w:p>
    <w:sectPr w:rsidR="003336D4" w:rsidRPr="00CC5BC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D01" w:rsidRDefault="003D1D01">
      <w:pPr>
        <w:spacing w:after="0" w:line="240" w:lineRule="auto"/>
      </w:pPr>
      <w:r>
        <w:separator/>
      </w:r>
    </w:p>
  </w:endnote>
  <w:endnote w:type="continuationSeparator" w:id="0">
    <w:p w:rsidR="003D1D01" w:rsidRDefault="003D1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A0E" w:rsidRDefault="00F55A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6D4" w:rsidRDefault="003336D4">
    <w:pPr>
      <w:pStyle w:val="Footer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editId="577F9C1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7" name="Bkgd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336D4" w:rsidRDefault="003336D4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id="Bkgd: 1" o:spid="_x0000_s1026" style="position:absolute;margin-left:0;margin-top:0;width:588.75pt;height:763.5pt;z-index:-251653120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" stroked="f" strokeweight="1pt">
              <v:fill r:id="rId1" o:title="" recolor="t" rotate="t" type="tile"/>
              <v:imagedata recolortarget="white [2257]"/>
              <v:textbox inset="2.53903mm,1.2695mm,2.53903mm,1.2695mm">
                <w:txbxContent>
                  <w:p w:rsidR="003336D4" w:rsidRDefault="003336D4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editId="55950E0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449060" cy="8558530"/>
              <wp:effectExtent l="0" t="0" r="0" b="0"/>
              <wp:wrapNone/>
              <wp:docPr id="9" name="Bkgd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49060" cy="85585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336D4" w:rsidRDefault="003336D4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id="Bkgd: 2" o:spid="_x0000_s1027" style="position:absolute;margin-left:0;margin-top:0;width:507.8pt;height:673.9pt;z-index:-251652096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" stroked="f" strokeweight="2pt">
              <v:fill opacity="54484f"/>
              <v:textbox inset="2.53903mm,1.2695mm,2.53903mm,1.2695mm">
                <w:txbxContent>
                  <w:p w:rsidR="003336D4" w:rsidRDefault="003336D4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editId="4020270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98870" cy="8229600"/>
              <wp:effectExtent l="0" t="0" r="0" b="0"/>
              <wp:wrapNone/>
              <wp:docPr id="11" name="Bkgd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8870" cy="822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336D4" w:rsidRDefault="003336D4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Bkgd: 3" o:spid="_x0000_s1028" style="position:absolute;margin-left:0;margin-top:0;width:488.1pt;height:9in;z-index:-251651072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" stroked="f" strokeweight=".5pt">
              <v:stroke linestyle="thinThin"/>
              <v:textbox inset="2.53903mm,1.2695mm,2.53903mm,1.2695mm">
                <w:txbxContent>
                  <w:p w:rsidR="003336D4" w:rsidRDefault="003336D4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editId="12486D2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9372600</wp:posOffset>
                  </wp:positionV>
                </mc:Fallback>
              </mc:AlternateContent>
              <wp:extent cx="6127750" cy="246380"/>
              <wp:effectExtent l="0" t="0" r="0" b="0"/>
              <wp:wrapSquare wrapText="bothSides"/>
              <wp:docPr id="13" name="Dat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775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3336D4" w:rsidRDefault="003336D4">
                          <w:pPr>
                            <w:spacing w:after="0" w:line="240" w:lineRule="auto"/>
                            <w:jc w:val="center"/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t xml:space="preserve">Page </w:t>
                          </w:r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03195F"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noProof/>
                              <w:color w:val="A6A6A6" w:themeColor="background1" w:themeShade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Date" o:spid="_x0000_s1029" style="position:absolute;margin-left:0;margin-top:0;width:482.5pt;height:19.4pt;z-index:251666432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" filled="f" stroked="f" strokeweight="2pt">
              <v:textbox inset="0,0,0,0">
                <w:txbxContent>
                  <w:p w:rsidR="003336D4" w:rsidRDefault="003336D4">
                    <w:pPr>
                      <w:spacing w:after="0" w:line="240" w:lineRule="auto"/>
                      <w:jc w:val="center"/>
                      <w:rPr>
                        <w:color w:val="A6A6A6" w:themeColor="background1" w:themeShade="A6"/>
                        <w:sz w:val="18"/>
                        <w:szCs w:val="18"/>
                      </w:rPr>
                    </w:pPr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t xml:space="preserve">Page </w:t>
                    </w:r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instrText xml:space="preserve"> PAGE   \* MERGEFORMAT </w:instrText>
                    </w:r>
                    <w:r>
                      <w:rPr>
                        <w:color w:val="A6A6A6" w:themeColor="background1" w:themeShade="A6"/>
                        <w:sz w:val="18"/>
                        <w:szCs w:val="18"/>
                      </w:rPr>
                      <w:fldChar w:fldCharType="separate"/>
                    </w:r>
                    <w:r w:rsidR="0003195F"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t>4</w:t>
                    </w:r>
                    <w:r>
                      <w:rPr>
                        <w:noProof/>
                        <w:color w:val="A6A6A6" w:themeColor="background1" w:themeShade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A0E" w:rsidRDefault="00F55A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D01" w:rsidRDefault="003D1D01">
      <w:pPr>
        <w:spacing w:after="0" w:line="240" w:lineRule="auto"/>
      </w:pPr>
      <w:r>
        <w:separator/>
      </w:r>
    </w:p>
  </w:footnote>
  <w:footnote w:type="continuationSeparator" w:id="0">
    <w:p w:rsidR="003D1D01" w:rsidRDefault="003D1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A0E" w:rsidRDefault="00F55A0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A0E" w:rsidRDefault="00F55A0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6D4" w:rsidRDefault="00F55A0E" w:rsidP="00F55A0E">
    <w:pPr>
      <w:pStyle w:val="Header"/>
      <w:jc w:val="center"/>
      <w:rPr>
        <w:b/>
        <w:sz w:val="36"/>
        <w:szCs w:val="36"/>
      </w:rPr>
    </w:pPr>
    <w:r w:rsidRPr="000E4EA0">
      <w:rPr>
        <w:b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CC87703" wp14:editId="418A8FB9">
              <wp:simplePos x="0" y="0"/>
              <wp:positionH relativeFrom="page">
                <wp:posOffset>90805</wp:posOffset>
              </wp:positionH>
              <wp:positionV relativeFrom="page">
                <wp:align>center</wp:align>
              </wp:positionV>
              <wp:extent cx="7477125" cy="9696450"/>
              <wp:effectExtent l="0" t="0" r="9525" b="0"/>
              <wp:wrapNone/>
              <wp:docPr id="2" name="Rounded 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id="Rounded Rectangle 17" o:spid="_x0000_s1026" style="position:absolute;margin-left:7.15pt;margin-top:0;width:588.75pt;height:763.5pt;z-index:-251657216;visibility:visible;mso-wrap-style:square;mso-width-percent:962;mso-height-percent:964;mso-wrap-distance-left:9pt;mso-wrap-distance-top:0;mso-wrap-distance-right:9pt;mso-wrap-distance-bottom:0;mso-position-horizontal:absolute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" stroked="f" strokeweight="1pt">
              <v:fill r:id="rId1" o:title="" recolor="t" rotate="t" type="tile"/>
              <v:imagedata recolortarget="white [2257]"/>
              <v:textbox inset="0,0,0,0"/>
              <w10:wrap anchorx="page" anchory="page"/>
            </v:roundrect>
          </w:pict>
        </mc:Fallback>
      </mc:AlternateContent>
    </w:r>
    <w:r w:rsidRPr="000E4EA0">
      <w:rPr>
        <w:b/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DA0F23E" wp14:editId="7279FC14">
              <wp:simplePos x="0" y="0"/>
              <wp:positionH relativeFrom="margin">
                <wp:posOffset>309880</wp:posOffset>
              </wp:positionH>
              <wp:positionV relativeFrom="margin">
                <wp:align>center</wp:align>
              </wp:positionV>
              <wp:extent cx="6944995" cy="9034145"/>
              <wp:effectExtent l="0" t="0" r="8255" b="0"/>
              <wp:wrapNone/>
              <wp:docPr id="3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id="Rectangle 19" o:spid="_x0000_s1026" style="position:absolute;margin-left:24.4pt;margin-top:0;width:546.85pt;height:711.35pt;z-index:-251656192;visibility:visible;mso-wrap-style:square;mso-width-percent:1085;mso-height-percent:1040;mso-wrap-distance-left:9pt;mso-wrap-distance-top:0;mso-wrap-distance-right:9pt;mso-wrap-distance-bottom:0;mso-position-horizontal:absolute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" stroked="f" strokeweight="2pt">
              <v:fill opacity="54484f"/>
              <v:textbox inset="0,0,0,0"/>
              <w10:wrap anchorx="margin" anchory="margin"/>
            </v:rect>
          </w:pict>
        </mc:Fallback>
      </mc:AlternateContent>
    </w:r>
    <w:r>
      <w:rPr>
        <w:b/>
        <w:sz w:val="36"/>
        <w:szCs w:val="36"/>
      </w:rPr>
      <w:t>Allen County Schools</w:t>
    </w:r>
  </w:p>
  <w:p w:rsidR="00F55A0E" w:rsidRPr="00F55A0E" w:rsidRDefault="00F55A0E" w:rsidP="00F55A0E">
    <w:pPr>
      <w:pStyle w:val="Header"/>
      <w:jc w:val="center"/>
      <w:rPr>
        <w:sz w:val="36"/>
        <w:szCs w:val="36"/>
      </w:rPr>
    </w:pPr>
    <w:r w:rsidRPr="000E4EA0">
      <w:rPr>
        <w:b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0070C5E" wp14:editId="597278A5">
              <wp:simplePos x="0" y="0"/>
              <wp:positionH relativeFrom="margin">
                <wp:align>center</wp:align>
              </wp:positionH>
              <wp:positionV relativeFrom="margin">
                <wp:posOffset>760095</wp:posOffset>
              </wp:positionV>
              <wp:extent cx="6727190" cy="8756015"/>
              <wp:effectExtent l="0" t="0" r="0" b="6985"/>
              <wp:wrapNone/>
              <wp:docPr id="4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7190" cy="875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105100</wp14:pctWidth>
              </wp14:sizeRelH>
              <wp14:sizeRelV relativeFrom="margin">
                <wp14:pctHeight>100800</wp14:pctHeight>
              </wp14:sizeRelV>
            </wp:anchor>
          </w:drawing>
        </mc:Choice>
        <mc:Fallback>
          <w:pict>
            <v:rect id="Rectangle 21" o:spid="_x0000_s1026" style="position:absolute;margin-left:0;margin-top:59.85pt;width:529.7pt;height:689.45pt;z-index:-251655168;visibility:visible;mso-wrap-style:square;mso-width-percent:1051;mso-height-percent:1008;mso-wrap-distance-left:9pt;mso-wrap-distance-top:0;mso-wrap-distance-right:9pt;mso-wrap-distance-bottom:0;mso-position-horizontal:center;mso-position-horizontal-relative:margin;mso-position-vertical:absolute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" stroked="f" strokeweight=".5pt">
              <v:stroke linestyle="thinThin"/>
              <v:textbox inset="2.53903mm,1.2695mm,2.53903mm,1.2695mm"/>
              <w10:wrap anchorx="margin" anchory="margin"/>
            </v:rect>
          </w:pict>
        </mc:Fallback>
      </mc:AlternateContent>
    </w:r>
    <w:r>
      <w:rPr>
        <w:b/>
        <w:sz w:val="36"/>
        <w:szCs w:val="36"/>
      </w:rPr>
      <w:t>Guidance Counselor PGP Think &amp; 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B07FD"/>
    <w:multiLevelType w:val="hybridMultilevel"/>
    <w:tmpl w:val="13FE3746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81752F"/>
    <w:multiLevelType w:val="hybridMultilevel"/>
    <w:tmpl w:val="5CCA31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C84CF7"/>
    <w:multiLevelType w:val="hybridMultilevel"/>
    <w:tmpl w:val="64E89DCA"/>
    <w:lvl w:ilvl="0" w:tplc="E3420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8B9"/>
    <w:rsid w:val="00001411"/>
    <w:rsid w:val="0003195F"/>
    <w:rsid w:val="000E4EA0"/>
    <w:rsid w:val="001E1123"/>
    <w:rsid w:val="003336D4"/>
    <w:rsid w:val="00397776"/>
    <w:rsid w:val="003D1D01"/>
    <w:rsid w:val="00472A01"/>
    <w:rsid w:val="004A48B9"/>
    <w:rsid w:val="006D169F"/>
    <w:rsid w:val="00767E21"/>
    <w:rsid w:val="007C6F97"/>
    <w:rsid w:val="007E0055"/>
    <w:rsid w:val="00896036"/>
    <w:rsid w:val="00B057FD"/>
    <w:rsid w:val="00CC5BCD"/>
    <w:rsid w:val="00E346F9"/>
    <w:rsid w:val="00E774EF"/>
    <w:rsid w:val="00F5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32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564B3C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sz w:val="2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93A299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F543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after="0" w:line="324" w:lineRule="auto"/>
      <w:outlineLvl w:val="9"/>
    </w:pPr>
    <w:rPr>
      <w:b/>
      <w:caps w:val="0"/>
      <w:color w:val="6B7C71" w:themeColor="accent1" w:themeShade="BF"/>
      <w:sz w:val="28"/>
      <w14:numForm w14:val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Normal"/>
    <w:next w:val="Normal"/>
    <w:qFormat/>
    <w:pPr>
      <w:spacing w:before="220" w:after="0" w:line="276" w:lineRule="auto"/>
      <w:outlineLvl w:val="0"/>
    </w:pPr>
    <w:rPr>
      <w:rFonts w:asciiTheme="majorHAnsi" w:hAnsiTheme="majorHAnsi"/>
      <w:b/>
      <w:color w:val="000000" w:themeColor="text1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Pr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customStyle="1" w:styleId="Subsection">
    <w:name w:val="Subsection"/>
    <w:basedOn w:val="Heading2"/>
    <w:qFormat/>
    <w:pPr>
      <w:spacing w:before="0"/>
    </w:pPr>
    <w:rPr>
      <w:rFonts w:asciiTheme="minorHAnsi" w:hAnsiTheme="minorHAnsi"/>
      <w:color w:val="93A299" w:themeColor="accent1"/>
      <w:sz w:val="21"/>
    </w:rPr>
  </w:style>
  <w:style w:type="character" w:styleId="PlaceholderText">
    <w:name w:val="Placeholder Text"/>
    <w:basedOn w:val="DefaultParagraphFont"/>
    <w:semiHidden/>
    <w:rsid w:val="004A48B9"/>
    <w:rPr>
      <w:color w:val="808080"/>
    </w:rPr>
  </w:style>
  <w:style w:type="character" w:customStyle="1" w:styleId="goaltitle">
    <w:name w:val="goaltitle"/>
    <w:basedOn w:val="DefaultParagraphFont"/>
    <w:rsid w:val="003336D4"/>
  </w:style>
  <w:style w:type="paragraph" w:styleId="PlainText">
    <w:name w:val="Plain Text"/>
    <w:basedOn w:val="Normal"/>
    <w:link w:val="PlainTextChar"/>
    <w:uiPriority w:val="99"/>
    <w:unhideWhenUsed/>
    <w:rsid w:val="00E774EF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74EF"/>
    <w:rPr>
      <w:rFonts w:ascii="Calibri" w:eastAsia="Calibri" w:hAnsi="Calibri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32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120" w:line="240" w:lineRule="auto"/>
      <w:outlineLvl w:val="0"/>
    </w:pPr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6B7C71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3A299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7534C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7534C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0382D" w:themeColor="text2" w:themeShade="BF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93A299" w:themeColor="accent1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6B7C71" w:themeColor="accent1" w:themeShade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3A29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7534C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7534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564B3C" w:themeColor="text2"/>
      <w:spacing w:val="6"/>
      <w:sz w:val="20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40382D" w:themeColor="text2" w:themeShade="BF"/>
      <w:kern w:val="28"/>
      <w:sz w:val="80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aps/>
      <w:color w:val="564B3C" w:themeColor="text2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564B3C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  <w:rPr>
      <w:sz w:val="21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Cs/>
      <w:caps/>
      <w:color w:val="93A299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000000" w:themeColor="text1"/>
        <w:left w:val="single" w:sz="36" w:space="8" w:color="000000" w:themeColor="text1"/>
        <w:bottom w:val="single" w:sz="36" w:space="8" w:color="000000" w:themeColor="text1"/>
        <w:right w:val="single" w:sz="36" w:space="8" w:color="000000" w:themeColor="text1"/>
      </w:pBdr>
      <w:shd w:val="clear" w:color="auto" w:fill="000000" w:themeFill="text1"/>
      <w:spacing w:before="200" w:after="280" w:line="300" w:lineRule="auto"/>
      <w:ind w:left="936" w:right="936"/>
      <w:jc w:val="center"/>
    </w:pPr>
    <w:rPr>
      <w:rFonts w:asciiTheme="majorHAnsi" w:eastAsiaTheme="minorEastAsia" w:hAnsiTheme="majorHAnsi"/>
      <w:bCs/>
      <w:iCs/>
      <w:caps/>
      <w:color w:val="FFFFFF" w:themeColor="background1"/>
      <w:sz w:val="22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asciiTheme="majorHAnsi" w:eastAsiaTheme="minorEastAsia" w:hAnsiTheme="majorHAnsi"/>
      <w:bCs/>
      <w:iCs/>
      <w:caps/>
      <w:color w:val="FFFFFF" w:themeColor="background1"/>
      <w:shd w:val="clear" w:color="auto" w:fill="000000" w:themeFill="tex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93A299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F543F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F543F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after="0" w:line="324" w:lineRule="auto"/>
      <w:outlineLvl w:val="9"/>
    </w:pPr>
    <w:rPr>
      <w:b/>
      <w:caps w:val="0"/>
      <w:color w:val="6B7C71" w:themeColor="accent1" w:themeShade="BF"/>
      <w:sz w:val="28"/>
      <w14:numForm w14:val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Normal"/>
    <w:next w:val="Normal"/>
    <w:qFormat/>
    <w:pPr>
      <w:spacing w:before="220" w:after="0" w:line="276" w:lineRule="auto"/>
      <w:outlineLvl w:val="0"/>
    </w:pPr>
    <w:rPr>
      <w:rFonts w:asciiTheme="majorHAnsi" w:hAnsiTheme="majorHAnsi"/>
      <w:b/>
      <w:color w:val="000000" w:themeColor="text1"/>
      <w:sz w:val="24"/>
    </w:rPr>
  </w:style>
  <w:style w:type="character" w:customStyle="1" w:styleId="NoSpacingChar">
    <w:name w:val="No Spacing Char"/>
    <w:basedOn w:val="DefaultParagraphFont"/>
    <w:link w:val="NoSpacing"/>
    <w:uiPriority w:val="1"/>
    <w:rPr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customStyle="1" w:styleId="Subsection">
    <w:name w:val="Subsection"/>
    <w:basedOn w:val="Heading2"/>
    <w:qFormat/>
    <w:pPr>
      <w:spacing w:before="0"/>
    </w:pPr>
    <w:rPr>
      <w:rFonts w:asciiTheme="minorHAnsi" w:hAnsiTheme="minorHAnsi"/>
      <w:color w:val="93A299" w:themeColor="accent1"/>
      <w:sz w:val="21"/>
    </w:rPr>
  </w:style>
  <w:style w:type="character" w:styleId="PlaceholderText">
    <w:name w:val="Placeholder Text"/>
    <w:basedOn w:val="DefaultParagraphFont"/>
    <w:semiHidden/>
    <w:rsid w:val="004A48B9"/>
    <w:rPr>
      <w:color w:val="808080"/>
    </w:rPr>
  </w:style>
  <w:style w:type="character" w:customStyle="1" w:styleId="goaltitle">
    <w:name w:val="goaltitle"/>
    <w:basedOn w:val="DefaultParagraphFont"/>
    <w:rsid w:val="003336D4"/>
  </w:style>
  <w:style w:type="paragraph" w:styleId="PlainText">
    <w:name w:val="Plain Text"/>
    <w:basedOn w:val="Normal"/>
    <w:link w:val="PlainTextChar"/>
    <w:uiPriority w:val="99"/>
    <w:unhideWhenUsed/>
    <w:rsid w:val="00E774EF"/>
    <w:pPr>
      <w:spacing w:after="0" w:line="240" w:lineRule="auto"/>
    </w:pPr>
    <w:rPr>
      <w:rFonts w:ascii="Calibri" w:eastAsia="Calibri" w:hAnsi="Calibri" w:cs="Times New Roman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774EF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2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6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1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62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67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05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22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8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12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1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4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2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5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9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6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8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7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2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56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39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1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Apothecary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236DF2460C48C7ADA0F1C4ECEDC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44679-D17A-4A44-BC01-566C2C96ACFB}"/>
      </w:docPartPr>
      <w:docPartBody>
        <w:p w:rsidR="00922983" w:rsidRDefault="00922983">
          <w:pPr>
            <w:pStyle w:val="A9236DF2460C48C7ADA0F1C4ECEDC65C"/>
          </w:pPr>
          <w:r>
            <w:t>Choose a building block.</w:t>
          </w:r>
        </w:p>
      </w:docPartBody>
    </w:docPart>
    <w:docPart>
      <w:docPartPr>
        <w:name w:val="11C6E92CD8714597B9C87D1D31ECB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6746D-FE72-453F-9EEC-8303E3E534E4}"/>
      </w:docPartPr>
      <w:docPartBody>
        <w:p w:rsidR="00922983" w:rsidRDefault="00922983">
          <w:pPr>
            <w:pStyle w:val="11C6E92CD8714597B9C87D1D31ECBFC2"/>
          </w:pPr>
          <w:r>
            <w:t>[Type Your Name]</w:t>
          </w:r>
        </w:p>
      </w:docPartBody>
    </w:docPart>
    <w:docPart>
      <w:docPartPr>
        <w:name w:val="1A5B9EE6DA1A47C1ADA512CFC0B1E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F3BF4-FE07-40EA-946E-5157CF3BA2E8}"/>
      </w:docPartPr>
      <w:docPartBody>
        <w:p w:rsidR="00922983" w:rsidRDefault="00922983">
          <w:pPr>
            <w:pStyle w:val="1A5B9EE6DA1A47C1ADA512CFC0B1EF6C"/>
          </w:pPr>
          <w:r>
            <w:rPr>
              <w:color w:val="1F497D" w:themeColor="text2"/>
            </w:rPr>
            <w:t>[Type your phone number]</w:t>
          </w:r>
        </w:p>
      </w:docPartBody>
    </w:docPart>
    <w:docPart>
      <w:docPartPr>
        <w:name w:val="5F4045CC10584A6D9A5C4F750CAA4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EC6D3-6800-424D-A33A-CC3EBA91BFA4}"/>
      </w:docPartPr>
      <w:docPartBody>
        <w:p w:rsidR="00922983" w:rsidRDefault="00922983">
          <w:pPr>
            <w:pStyle w:val="5F4045CC10584A6D9A5C4F750CAA4594"/>
          </w:pPr>
          <w:r>
            <w:rPr>
              <w:color w:val="1F497D" w:themeColor="text2"/>
            </w:rPr>
            <w:t>[Type your e-mail]</w:t>
          </w:r>
        </w:p>
      </w:docPartBody>
    </w:docPart>
    <w:docPart>
      <w:docPartPr>
        <w:name w:val="17876BF4ED484846984C0C0340E77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386BF-F07F-49A4-AC57-D4E91915AE92}"/>
      </w:docPartPr>
      <w:docPartBody>
        <w:p w:rsidR="00922983" w:rsidRDefault="00922983" w:rsidP="00922983">
          <w:pPr>
            <w:pStyle w:val="17876BF4ED484846984C0C0340E77000"/>
          </w:pPr>
          <w:r w:rsidRPr="004E768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83"/>
    <w:rsid w:val="00002A8F"/>
    <w:rsid w:val="00922983"/>
    <w:rsid w:val="00F2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236DF2460C48C7ADA0F1C4ECEDC65C">
    <w:name w:val="A9236DF2460C48C7ADA0F1C4ECEDC65C"/>
  </w:style>
  <w:style w:type="paragraph" w:customStyle="1" w:styleId="11C6E92CD8714597B9C87D1D31ECBFC2">
    <w:name w:val="11C6E92CD8714597B9C87D1D31ECBFC2"/>
  </w:style>
  <w:style w:type="paragraph" w:customStyle="1" w:styleId="A2CA01BC6A6A4E15A256AC4B9E24551B">
    <w:name w:val="A2CA01BC6A6A4E15A256AC4B9E24551B"/>
  </w:style>
  <w:style w:type="paragraph" w:customStyle="1" w:styleId="1A5B9EE6DA1A47C1ADA512CFC0B1EF6C">
    <w:name w:val="1A5B9EE6DA1A47C1ADA512CFC0B1EF6C"/>
  </w:style>
  <w:style w:type="paragraph" w:customStyle="1" w:styleId="5F4045CC10584A6D9A5C4F750CAA4594">
    <w:name w:val="5F4045CC10584A6D9A5C4F750CAA4594"/>
  </w:style>
  <w:style w:type="paragraph" w:customStyle="1" w:styleId="9835E9A982FC458DA39ADF93C004ABB0">
    <w:name w:val="9835E9A982FC458DA39ADF93C004ABB0"/>
  </w:style>
  <w:style w:type="paragraph" w:customStyle="1" w:styleId="8C82E76A113F482DAA57141819551383">
    <w:name w:val="8C82E76A113F482DAA57141819551383"/>
  </w:style>
  <w:style w:type="paragraph" w:customStyle="1" w:styleId="19371FFE15BC4CE9BC1336FBC8796643">
    <w:name w:val="19371FFE15BC4CE9BC1336FBC8796643"/>
  </w:style>
  <w:style w:type="paragraph" w:customStyle="1" w:styleId="B53EA8214E5A4E82BEF6A717A415395B">
    <w:name w:val="B53EA8214E5A4E82BEF6A717A415395B"/>
  </w:style>
  <w:style w:type="paragraph" w:customStyle="1" w:styleId="8A21B6B01049442FA321CE4AD59A7881">
    <w:name w:val="8A21B6B01049442FA321CE4AD59A7881"/>
  </w:style>
  <w:style w:type="paragraph" w:customStyle="1" w:styleId="186A8DED90914152B422F81FAC44D904">
    <w:name w:val="186A8DED90914152B422F81FAC44D904"/>
  </w:style>
  <w:style w:type="paragraph" w:customStyle="1" w:styleId="78D2D4D9CCF74EF2AF27D114EA6CCF7F">
    <w:name w:val="78D2D4D9CCF74EF2AF27D114EA6CCF7F"/>
  </w:style>
  <w:style w:type="paragraph" w:customStyle="1" w:styleId="E6268525AB1B42EBAAD6892A698038C3">
    <w:name w:val="E6268525AB1B42EBAAD6892A698038C3"/>
  </w:style>
  <w:style w:type="paragraph" w:customStyle="1" w:styleId="01AEA2D3FB264E068734699D83401098">
    <w:name w:val="01AEA2D3FB264E068734699D83401098"/>
  </w:style>
  <w:style w:type="paragraph" w:customStyle="1" w:styleId="3BE386B847814731BFE37FC39A70C2B9">
    <w:name w:val="3BE386B847814731BFE37FC39A70C2B9"/>
  </w:style>
  <w:style w:type="paragraph" w:customStyle="1" w:styleId="B7562D88F52C4A279C4488D23DC7A1F0">
    <w:name w:val="B7562D88F52C4A279C4488D23DC7A1F0"/>
  </w:style>
  <w:style w:type="paragraph" w:customStyle="1" w:styleId="F20F041C3B1B430A85A11992CC725B64">
    <w:name w:val="F20F041C3B1B430A85A11992CC725B64"/>
  </w:style>
  <w:style w:type="paragraph" w:customStyle="1" w:styleId="AC6AB2F5397D451182D34FE2635F31FF">
    <w:name w:val="AC6AB2F5397D451182D34FE2635F31FF"/>
  </w:style>
  <w:style w:type="paragraph" w:customStyle="1" w:styleId="53CE762D0AB9427DAFD1BA92E82AD4D8">
    <w:name w:val="53CE762D0AB9427DAFD1BA92E82AD4D8"/>
  </w:style>
  <w:style w:type="paragraph" w:customStyle="1" w:styleId="76AF2CBE8D304F42B264D63CE4137B7D">
    <w:name w:val="76AF2CBE8D304F42B264D63CE4137B7D"/>
  </w:style>
  <w:style w:type="character" w:styleId="PlaceholderText">
    <w:name w:val="Placeholder Text"/>
    <w:basedOn w:val="DefaultParagraphFont"/>
    <w:semiHidden/>
    <w:rsid w:val="00922983"/>
    <w:rPr>
      <w:color w:val="808080"/>
    </w:rPr>
  </w:style>
  <w:style w:type="paragraph" w:customStyle="1" w:styleId="17876BF4ED484846984C0C0340E77000">
    <w:name w:val="17876BF4ED484846984C0C0340E77000"/>
    <w:rsid w:val="00922983"/>
    <w:pPr>
      <w:spacing w:after="160" w:line="324" w:lineRule="auto"/>
    </w:pPr>
    <w:rPr>
      <w:rFonts w:eastAsiaTheme="minorHAnsi"/>
      <w:sz w:val="21"/>
    </w:rPr>
  </w:style>
  <w:style w:type="paragraph" w:customStyle="1" w:styleId="186A8DED90914152B422F81FAC44D9041">
    <w:name w:val="186A8DED90914152B422F81FAC44D9041"/>
    <w:rsid w:val="00922983"/>
    <w:pPr>
      <w:spacing w:after="160" w:line="324" w:lineRule="auto"/>
    </w:pPr>
    <w:rPr>
      <w:rFonts w:eastAsiaTheme="minorHAnsi"/>
      <w:sz w:val="21"/>
    </w:rPr>
  </w:style>
  <w:style w:type="paragraph" w:customStyle="1" w:styleId="78D2D4D9CCF74EF2AF27D114EA6CCF7F1">
    <w:name w:val="78D2D4D9CCF74EF2AF27D114EA6CCF7F1"/>
    <w:rsid w:val="00922983"/>
    <w:pPr>
      <w:spacing w:after="160" w:line="324" w:lineRule="auto"/>
    </w:pPr>
    <w:rPr>
      <w:rFonts w:eastAsiaTheme="minorHAnsi"/>
      <w:sz w:val="21"/>
    </w:rPr>
  </w:style>
  <w:style w:type="paragraph" w:customStyle="1" w:styleId="E6268525AB1B42EBAAD6892A698038C31">
    <w:name w:val="E6268525AB1B42EBAAD6892A698038C31"/>
    <w:rsid w:val="00922983"/>
    <w:pPr>
      <w:spacing w:after="160" w:line="324" w:lineRule="auto"/>
    </w:pPr>
    <w:rPr>
      <w:rFonts w:eastAsiaTheme="minorHAnsi"/>
      <w:sz w:val="21"/>
    </w:rPr>
  </w:style>
  <w:style w:type="paragraph" w:customStyle="1" w:styleId="01AEA2D3FB264E068734699D834010981">
    <w:name w:val="01AEA2D3FB264E068734699D834010981"/>
    <w:rsid w:val="00922983"/>
    <w:pPr>
      <w:spacing w:after="160" w:line="324" w:lineRule="auto"/>
    </w:pPr>
    <w:rPr>
      <w:rFonts w:eastAsiaTheme="minorHAnsi"/>
      <w:sz w:val="21"/>
    </w:rPr>
  </w:style>
  <w:style w:type="paragraph" w:customStyle="1" w:styleId="3BE386B847814731BFE37FC39A70C2B91">
    <w:name w:val="3BE386B847814731BFE37FC39A70C2B91"/>
    <w:rsid w:val="00922983"/>
    <w:pPr>
      <w:keepNext/>
      <w:keepLines/>
      <w:spacing w:after="0" w:line="240" w:lineRule="auto"/>
      <w:outlineLvl w:val="1"/>
    </w:pPr>
    <w:rPr>
      <w:rFonts w:eastAsiaTheme="majorEastAsia" w:cstheme="majorBidi"/>
      <w:bCs/>
      <w:color w:val="4F81BD" w:themeColor="accent1"/>
      <w:sz w:val="21"/>
      <w:szCs w:val="26"/>
    </w:rPr>
  </w:style>
  <w:style w:type="paragraph" w:customStyle="1" w:styleId="B7562D88F52C4A279C4488D23DC7A1F01">
    <w:name w:val="B7562D88F52C4A279C4488D23DC7A1F01"/>
    <w:rsid w:val="00922983"/>
    <w:pPr>
      <w:spacing w:after="160" w:line="324" w:lineRule="auto"/>
    </w:pPr>
    <w:rPr>
      <w:rFonts w:eastAsiaTheme="minorHAnsi"/>
      <w:sz w:val="21"/>
    </w:rPr>
  </w:style>
  <w:style w:type="paragraph" w:customStyle="1" w:styleId="F20F041C3B1B430A85A11992CC725B641">
    <w:name w:val="F20F041C3B1B430A85A11992CC725B641"/>
    <w:rsid w:val="00922983"/>
    <w:pPr>
      <w:spacing w:after="160" w:line="324" w:lineRule="auto"/>
    </w:pPr>
    <w:rPr>
      <w:rFonts w:eastAsiaTheme="minorHAnsi"/>
      <w:sz w:val="21"/>
    </w:rPr>
  </w:style>
  <w:style w:type="paragraph" w:customStyle="1" w:styleId="AC6AB2F5397D451182D34FE2635F31FF1">
    <w:name w:val="AC6AB2F5397D451182D34FE2635F31FF1"/>
    <w:rsid w:val="00922983"/>
    <w:pPr>
      <w:spacing w:after="160" w:line="324" w:lineRule="auto"/>
    </w:pPr>
    <w:rPr>
      <w:rFonts w:eastAsiaTheme="minorHAnsi"/>
      <w:sz w:val="21"/>
    </w:rPr>
  </w:style>
  <w:style w:type="paragraph" w:customStyle="1" w:styleId="53CE762D0AB9427DAFD1BA92E82AD4D81">
    <w:name w:val="53CE762D0AB9427DAFD1BA92E82AD4D81"/>
    <w:rsid w:val="00922983"/>
    <w:pPr>
      <w:spacing w:after="160" w:line="324" w:lineRule="auto"/>
    </w:pPr>
    <w:rPr>
      <w:rFonts w:eastAsiaTheme="minorHAnsi"/>
      <w:sz w:val="21"/>
    </w:rPr>
  </w:style>
  <w:style w:type="paragraph" w:customStyle="1" w:styleId="C9315899745A44DF9AA1400B953E8FA2">
    <w:name w:val="C9315899745A44DF9AA1400B953E8FA2"/>
    <w:rsid w:val="00922983"/>
  </w:style>
  <w:style w:type="paragraph" w:customStyle="1" w:styleId="5E765C03335C4B5591B01F09E03DDA65">
    <w:name w:val="5E765C03335C4B5591B01F09E03DDA65"/>
    <w:rsid w:val="009229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236DF2460C48C7ADA0F1C4ECEDC65C">
    <w:name w:val="A9236DF2460C48C7ADA0F1C4ECEDC65C"/>
  </w:style>
  <w:style w:type="paragraph" w:customStyle="1" w:styleId="11C6E92CD8714597B9C87D1D31ECBFC2">
    <w:name w:val="11C6E92CD8714597B9C87D1D31ECBFC2"/>
  </w:style>
  <w:style w:type="paragraph" w:customStyle="1" w:styleId="A2CA01BC6A6A4E15A256AC4B9E24551B">
    <w:name w:val="A2CA01BC6A6A4E15A256AC4B9E24551B"/>
  </w:style>
  <w:style w:type="paragraph" w:customStyle="1" w:styleId="1A5B9EE6DA1A47C1ADA512CFC0B1EF6C">
    <w:name w:val="1A5B9EE6DA1A47C1ADA512CFC0B1EF6C"/>
  </w:style>
  <w:style w:type="paragraph" w:customStyle="1" w:styleId="5F4045CC10584A6D9A5C4F750CAA4594">
    <w:name w:val="5F4045CC10584A6D9A5C4F750CAA4594"/>
  </w:style>
  <w:style w:type="paragraph" w:customStyle="1" w:styleId="9835E9A982FC458DA39ADF93C004ABB0">
    <w:name w:val="9835E9A982FC458DA39ADF93C004ABB0"/>
  </w:style>
  <w:style w:type="paragraph" w:customStyle="1" w:styleId="8C82E76A113F482DAA57141819551383">
    <w:name w:val="8C82E76A113F482DAA57141819551383"/>
  </w:style>
  <w:style w:type="paragraph" w:customStyle="1" w:styleId="19371FFE15BC4CE9BC1336FBC8796643">
    <w:name w:val="19371FFE15BC4CE9BC1336FBC8796643"/>
  </w:style>
  <w:style w:type="paragraph" w:customStyle="1" w:styleId="B53EA8214E5A4E82BEF6A717A415395B">
    <w:name w:val="B53EA8214E5A4E82BEF6A717A415395B"/>
  </w:style>
  <w:style w:type="paragraph" w:customStyle="1" w:styleId="8A21B6B01049442FA321CE4AD59A7881">
    <w:name w:val="8A21B6B01049442FA321CE4AD59A7881"/>
  </w:style>
  <w:style w:type="paragraph" w:customStyle="1" w:styleId="186A8DED90914152B422F81FAC44D904">
    <w:name w:val="186A8DED90914152B422F81FAC44D904"/>
  </w:style>
  <w:style w:type="paragraph" w:customStyle="1" w:styleId="78D2D4D9CCF74EF2AF27D114EA6CCF7F">
    <w:name w:val="78D2D4D9CCF74EF2AF27D114EA6CCF7F"/>
  </w:style>
  <w:style w:type="paragraph" w:customStyle="1" w:styleId="E6268525AB1B42EBAAD6892A698038C3">
    <w:name w:val="E6268525AB1B42EBAAD6892A698038C3"/>
  </w:style>
  <w:style w:type="paragraph" w:customStyle="1" w:styleId="01AEA2D3FB264E068734699D83401098">
    <w:name w:val="01AEA2D3FB264E068734699D83401098"/>
  </w:style>
  <w:style w:type="paragraph" w:customStyle="1" w:styleId="3BE386B847814731BFE37FC39A70C2B9">
    <w:name w:val="3BE386B847814731BFE37FC39A70C2B9"/>
  </w:style>
  <w:style w:type="paragraph" w:customStyle="1" w:styleId="B7562D88F52C4A279C4488D23DC7A1F0">
    <w:name w:val="B7562D88F52C4A279C4488D23DC7A1F0"/>
  </w:style>
  <w:style w:type="paragraph" w:customStyle="1" w:styleId="F20F041C3B1B430A85A11992CC725B64">
    <w:name w:val="F20F041C3B1B430A85A11992CC725B64"/>
  </w:style>
  <w:style w:type="paragraph" w:customStyle="1" w:styleId="AC6AB2F5397D451182D34FE2635F31FF">
    <w:name w:val="AC6AB2F5397D451182D34FE2635F31FF"/>
  </w:style>
  <w:style w:type="paragraph" w:customStyle="1" w:styleId="53CE762D0AB9427DAFD1BA92E82AD4D8">
    <w:name w:val="53CE762D0AB9427DAFD1BA92E82AD4D8"/>
  </w:style>
  <w:style w:type="paragraph" w:customStyle="1" w:styleId="76AF2CBE8D304F42B264D63CE4137B7D">
    <w:name w:val="76AF2CBE8D304F42B264D63CE4137B7D"/>
  </w:style>
  <w:style w:type="character" w:styleId="PlaceholderText">
    <w:name w:val="Placeholder Text"/>
    <w:basedOn w:val="DefaultParagraphFont"/>
    <w:semiHidden/>
    <w:rsid w:val="00922983"/>
    <w:rPr>
      <w:color w:val="808080"/>
    </w:rPr>
  </w:style>
  <w:style w:type="paragraph" w:customStyle="1" w:styleId="17876BF4ED484846984C0C0340E77000">
    <w:name w:val="17876BF4ED484846984C0C0340E77000"/>
    <w:rsid w:val="00922983"/>
    <w:pPr>
      <w:spacing w:after="160" w:line="324" w:lineRule="auto"/>
    </w:pPr>
    <w:rPr>
      <w:rFonts w:eastAsiaTheme="minorHAnsi"/>
      <w:sz w:val="21"/>
    </w:rPr>
  </w:style>
  <w:style w:type="paragraph" w:customStyle="1" w:styleId="186A8DED90914152B422F81FAC44D9041">
    <w:name w:val="186A8DED90914152B422F81FAC44D9041"/>
    <w:rsid w:val="00922983"/>
    <w:pPr>
      <w:spacing w:after="160" w:line="324" w:lineRule="auto"/>
    </w:pPr>
    <w:rPr>
      <w:rFonts w:eastAsiaTheme="minorHAnsi"/>
      <w:sz w:val="21"/>
    </w:rPr>
  </w:style>
  <w:style w:type="paragraph" w:customStyle="1" w:styleId="78D2D4D9CCF74EF2AF27D114EA6CCF7F1">
    <w:name w:val="78D2D4D9CCF74EF2AF27D114EA6CCF7F1"/>
    <w:rsid w:val="00922983"/>
    <w:pPr>
      <w:spacing w:after="160" w:line="324" w:lineRule="auto"/>
    </w:pPr>
    <w:rPr>
      <w:rFonts w:eastAsiaTheme="minorHAnsi"/>
      <w:sz w:val="21"/>
    </w:rPr>
  </w:style>
  <w:style w:type="paragraph" w:customStyle="1" w:styleId="E6268525AB1B42EBAAD6892A698038C31">
    <w:name w:val="E6268525AB1B42EBAAD6892A698038C31"/>
    <w:rsid w:val="00922983"/>
    <w:pPr>
      <w:spacing w:after="160" w:line="324" w:lineRule="auto"/>
    </w:pPr>
    <w:rPr>
      <w:rFonts w:eastAsiaTheme="minorHAnsi"/>
      <w:sz w:val="21"/>
    </w:rPr>
  </w:style>
  <w:style w:type="paragraph" w:customStyle="1" w:styleId="01AEA2D3FB264E068734699D834010981">
    <w:name w:val="01AEA2D3FB264E068734699D834010981"/>
    <w:rsid w:val="00922983"/>
    <w:pPr>
      <w:spacing w:after="160" w:line="324" w:lineRule="auto"/>
    </w:pPr>
    <w:rPr>
      <w:rFonts w:eastAsiaTheme="minorHAnsi"/>
      <w:sz w:val="21"/>
    </w:rPr>
  </w:style>
  <w:style w:type="paragraph" w:customStyle="1" w:styleId="3BE386B847814731BFE37FC39A70C2B91">
    <w:name w:val="3BE386B847814731BFE37FC39A70C2B91"/>
    <w:rsid w:val="00922983"/>
    <w:pPr>
      <w:keepNext/>
      <w:keepLines/>
      <w:spacing w:after="0" w:line="240" w:lineRule="auto"/>
      <w:outlineLvl w:val="1"/>
    </w:pPr>
    <w:rPr>
      <w:rFonts w:eastAsiaTheme="majorEastAsia" w:cstheme="majorBidi"/>
      <w:bCs/>
      <w:color w:val="4F81BD" w:themeColor="accent1"/>
      <w:sz w:val="21"/>
      <w:szCs w:val="26"/>
    </w:rPr>
  </w:style>
  <w:style w:type="paragraph" w:customStyle="1" w:styleId="B7562D88F52C4A279C4488D23DC7A1F01">
    <w:name w:val="B7562D88F52C4A279C4488D23DC7A1F01"/>
    <w:rsid w:val="00922983"/>
    <w:pPr>
      <w:spacing w:after="160" w:line="324" w:lineRule="auto"/>
    </w:pPr>
    <w:rPr>
      <w:rFonts w:eastAsiaTheme="minorHAnsi"/>
      <w:sz w:val="21"/>
    </w:rPr>
  </w:style>
  <w:style w:type="paragraph" w:customStyle="1" w:styleId="F20F041C3B1B430A85A11992CC725B641">
    <w:name w:val="F20F041C3B1B430A85A11992CC725B641"/>
    <w:rsid w:val="00922983"/>
    <w:pPr>
      <w:spacing w:after="160" w:line="324" w:lineRule="auto"/>
    </w:pPr>
    <w:rPr>
      <w:rFonts w:eastAsiaTheme="minorHAnsi"/>
      <w:sz w:val="21"/>
    </w:rPr>
  </w:style>
  <w:style w:type="paragraph" w:customStyle="1" w:styleId="AC6AB2F5397D451182D34FE2635F31FF1">
    <w:name w:val="AC6AB2F5397D451182D34FE2635F31FF1"/>
    <w:rsid w:val="00922983"/>
    <w:pPr>
      <w:spacing w:after="160" w:line="324" w:lineRule="auto"/>
    </w:pPr>
    <w:rPr>
      <w:rFonts w:eastAsiaTheme="minorHAnsi"/>
      <w:sz w:val="21"/>
    </w:rPr>
  </w:style>
  <w:style w:type="paragraph" w:customStyle="1" w:styleId="53CE762D0AB9427DAFD1BA92E82AD4D81">
    <w:name w:val="53CE762D0AB9427DAFD1BA92E82AD4D81"/>
    <w:rsid w:val="00922983"/>
    <w:pPr>
      <w:spacing w:after="160" w:line="324" w:lineRule="auto"/>
    </w:pPr>
    <w:rPr>
      <w:rFonts w:eastAsiaTheme="minorHAnsi"/>
      <w:sz w:val="21"/>
    </w:rPr>
  </w:style>
  <w:style w:type="paragraph" w:customStyle="1" w:styleId="C9315899745A44DF9AA1400B953E8FA2">
    <w:name w:val="C9315899745A44DF9AA1400B953E8FA2"/>
    <w:rsid w:val="00922983"/>
  </w:style>
  <w:style w:type="paragraph" w:customStyle="1" w:styleId="5E765C03335C4B5591B01F09E03DDA65">
    <w:name w:val="5E765C03335C4B5591B01F09E03DDA65"/>
    <w:rsid w:val="009229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>Type your School Name</CompanyPhone>
  <CompanyFax/>
  <CompanyEmail>Type your Title </CompanyEmail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5BED0310577242A5C7D1BE071FD1BB" ma:contentTypeVersion="3" ma:contentTypeDescription="Create a new document." ma:contentTypeScope="" ma:versionID="840b9c0a07f2238612f9f75cdbaea9c6">
  <xsd:schema xmlns:xsd="http://www.w3.org/2001/XMLSchema" xmlns:xs="http://www.w3.org/2001/XMLSchema" xmlns:p="http://schemas.microsoft.com/office/2006/metadata/properties" xmlns:ns2="16bd713a-c8fd-40d7-a8e0-bfd8d753744a" xmlns:ns3="cf3aa28c-8d44-408c-a5ca-996a87f6cd59" targetNamespace="http://schemas.microsoft.com/office/2006/metadata/properties" ma:root="true" ma:fieldsID="9249b3fff970b9e765c8168e15367cf7" ns2:_="" ns3:_="">
    <xsd:import namespace="16bd713a-c8fd-40d7-a8e0-bfd8d753744a"/>
    <xsd:import namespace="cf3aa28c-8d44-408c-a5ca-996a87f6cd5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d713a-c8fd-40d7-a8e0-bfd8d75374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aa28c-8d44-408c-a5ca-996a87f6cd59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0D0AC097-BEF0-443F-8C99-F2287C8B64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959996-1590-4E32-BF42-49C613007FA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0D8A7B2-AFA7-4F71-957B-8D884C98A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bd713a-c8fd-40d7-a8e0-bfd8d753744a"/>
    <ds:schemaRef ds:uri="cf3aa28c-8d44-408c-a5ca-996a87f6cd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1D857A9C-0DA8-469B-B51C-05FBF3DE9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ApothecaryResume.dotx</Template>
  <TotalTime>9</TotalTime>
  <Pages>4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 Your name here</dc:creator>
  <cp:lastModifiedBy>admin</cp:lastModifiedBy>
  <cp:revision>5</cp:revision>
  <dcterms:created xsi:type="dcterms:W3CDTF">2015-06-01T15:11:00Z</dcterms:created>
  <dcterms:modified xsi:type="dcterms:W3CDTF">2016-02-09T19:33:00Z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0x010100A75BED0310577242A5C7D1BE071FD1BB</vt:lpwstr>
  </property>
</Properties>
</file>