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8" w:rsidRDefault="006D1468" w:rsidP="000B1EFC">
      <w:pPr>
        <w:jc w:val="center"/>
      </w:pPr>
      <w:r>
        <w:t>PHYSICAL PROPERTY RETEACH</w:t>
      </w:r>
    </w:p>
    <w:p w:rsidR="006D1468" w:rsidRDefault="006D1468" w:rsidP="000B1EFC">
      <w:pPr>
        <w:jc w:val="center"/>
      </w:pPr>
      <w:r>
        <w:t>USE YOUR NOTES!!!</w:t>
      </w:r>
    </w:p>
    <w:p w:rsidR="006D1468" w:rsidRDefault="006D1468" w:rsidP="000B1EFC">
      <w:pPr>
        <w:pStyle w:val="NoSpacing"/>
      </w:pPr>
      <w:r>
        <w:t>GC=graduated cylinder</w:t>
      </w:r>
    </w:p>
    <w:p w:rsidR="006D1468" w:rsidRDefault="006D1468" w:rsidP="000B1EFC">
      <w:pPr>
        <w:pStyle w:val="NoSpacing"/>
      </w:pPr>
      <w:r>
        <w:t>TBB=triple beam balance</w:t>
      </w:r>
    </w:p>
    <w:p w:rsidR="006D1468" w:rsidRPr="000B1EFC" w:rsidRDefault="006D1468" w:rsidP="000B1EFC">
      <w:pPr>
        <w:pStyle w:val="NoSpacing"/>
        <w:rPr>
          <w:b/>
          <w:u w:val="single"/>
        </w:rPr>
      </w:pPr>
      <w:r w:rsidRPr="000B1EFC">
        <w:rPr>
          <w:b/>
          <w:u w:val="single"/>
        </w:rPr>
        <w:t>ANSWER IN COMPLETE SENTENCES</w:t>
      </w:r>
    </w:p>
    <w:p w:rsidR="006D1468" w:rsidRDefault="006D1468" w:rsidP="000B1EFC">
      <w:r>
        <w:t>1.  Define physical property.  ______________________________________________________</w:t>
      </w:r>
    </w:p>
    <w:p w:rsidR="006D1468" w:rsidRDefault="006D1468" w:rsidP="000B1EFC">
      <w:r>
        <w:t>__________________________________________________________________________________</w:t>
      </w:r>
    </w:p>
    <w:p w:rsidR="006D1468" w:rsidRDefault="006D1468" w:rsidP="000B1EFC">
      <w:r>
        <w:tab/>
        <w:t>What are the 2 categories you can use in naming one? ____________   _______________</w:t>
      </w:r>
    </w:p>
    <w:p w:rsidR="006D1468" w:rsidRDefault="006D1468" w:rsidP="000B1EFC">
      <w:r>
        <w:tab/>
        <w:t>Give one example of each category.   _____________   ______________</w:t>
      </w:r>
    </w:p>
    <w:p w:rsidR="006D1468" w:rsidRDefault="006D1468" w:rsidP="000B1EFC">
      <w:r>
        <w:t>2.  What is a qualitative observation?___________________________________________________</w:t>
      </w:r>
    </w:p>
    <w:p w:rsidR="006D1468" w:rsidRDefault="006D1468" w:rsidP="000B1EFC">
      <w:r>
        <w:tab/>
        <w:t>Now give one that relates to the blue weight_______________________________</w:t>
      </w:r>
    </w:p>
    <w:p w:rsidR="006D1468" w:rsidRDefault="006D1468" w:rsidP="000B1EFC">
      <w:r>
        <w:t>3.  What is a quantitative observation?___________________________________________________</w:t>
      </w:r>
    </w:p>
    <w:p w:rsidR="006D1468" w:rsidRDefault="006D1468" w:rsidP="000B1EFC">
      <w:r>
        <w:tab/>
        <w:t>Now give one that relates to one of the weights_________________________________</w:t>
      </w:r>
    </w:p>
    <w:p w:rsidR="006D1468" w:rsidRDefault="006D1468" w:rsidP="000B1EFC">
      <w:r>
        <w:t>4.  Define measureable physical properties________________________________________________________</w:t>
      </w:r>
    </w:p>
    <w:p w:rsidR="006D1468" w:rsidRDefault="006D1468" w:rsidP="000B1EFC">
      <w:r>
        <w:tab/>
        <w:t>Now name one from the lab ________________________________________</w:t>
      </w:r>
    </w:p>
    <w:p w:rsidR="006D1468" w:rsidRDefault="006D1468" w:rsidP="000B1EFC">
      <w:r>
        <w:tab/>
        <w:t>Define immeasurable physical properties _________________________________________</w:t>
      </w:r>
    </w:p>
    <w:p w:rsidR="006D1468" w:rsidRDefault="006D1468" w:rsidP="000B1EFC">
      <w:r>
        <w:t>5.  Define size dependent _________________________________________________________.</w:t>
      </w:r>
    </w:p>
    <w:p w:rsidR="006D1468" w:rsidRDefault="006D1468" w:rsidP="000B1EFC">
      <w:r>
        <w:tab/>
        <w:t>List the size dependent properties from your notes.  ___________  ____________  ____________</w:t>
      </w:r>
    </w:p>
    <w:p w:rsidR="006D1468" w:rsidRDefault="006D1468" w:rsidP="000B1EFC">
      <w:r>
        <w:tab/>
        <w:t>Which uses TBB?_______________________________</w:t>
      </w:r>
    </w:p>
    <w:p w:rsidR="006D1468" w:rsidRDefault="006D1468" w:rsidP="000B1EFC">
      <w:r>
        <w:tab/>
        <w:t>Which uses GC?_______________________________</w:t>
      </w:r>
    </w:p>
    <w:p w:rsidR="006D1468" w:rsidRDefault="006D1468" w:rsidP="000B1EFC">
      <w:r>
        <w:t>6.  What units are on the GC? _______________________________</w:t>
      </w:r>
    </w:p>
    <w:p w:rsidR="006D1468" w:rsidRDefault="006D1468" w:rsidP="000B1EFC">
      <w:r>
        <w:tab/>
        <w:t>What units are on the TBB?___________________________</w:t>
      </w:r>
    </w:p>
    <w:p w:rsidR="006D1468" w:rsidRDefault="006D1468" w:rsidP="000B1EFC">
      <w:r>
        <w:tab/>
        <w:t>What units are on the ruler?_____________________________</w:t>
      </w:r>
    </w:p>
    <w:p w:rsidR="006D1468" w:rsidRDefault="006D1468" w:rsidP="000B1EFC">
      <w:r>
        <w:t xml:space="preserve">7.  List the tools we have used and tell what each tool measures </w:t>
      </w:r>
      <w:r>
        <w:tab/>
        <w:t>________________________________________________________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 xml:space="preserve">8.  Name the physical properties that are immeasurable and define each one. 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>9.  What is the definition of matter?</w:t>
      </w:r>
      <w:r w:rsidRPr="007D64E6">
        <w:t xml:space="preserve"> </w:t>
      </w:r>
      <w:r>
        <w:t>________________________________________________________</w:t>
      </w:r>
    </w:p>
    <w:p w:rsidR="006D1468" w:rsidRDefault="006D1468" w:rsidP="000B1EFC">
      <w:r>
        <w:tab/>
        <w:t>What 2 ideas are in this definition?______________________________________________</w:t>
      </w:r>
    </w:p>
    <w:p w:rsidR="006D1468" w:rsidRDefault="006D1468" w:rsidP="000B1EFC">
      <w:r>
        <w:t>10.  Measure these lines.  Write your measurement at the end of the line.</w:t>
      </w:r>
    </w:p>
    <w:p w:rsidR="006D1468" w:rsidRDefault="006D1468" w:rsidP="000B1EFC">
      <w:r>
        <w:tab/>
        <w:t>________________________________________________________</w:t>
      </w:r>
    </w:p>
    <w:p w:rsidR="006D1468" w:rsidRDefault="006D1468" w:rsidP="000B1EFC">
      <w:r>
        <w:tab/>
        <w:t>______________________________</w:t>
      </w:r>
    </w:p>
    <w:p w:rsidR="006D1468" w:rsidRDefault="006D1468" w:rsidP="000B1EFC">
      <w:r>
        <w:tab/>
        <w:t>______________</w:t>
      </w:r>
    </w:p>
    <w:p w:rsidR="006D1468" w:rsidRDefault="006D1468" w:rsidP="000B1EFC">
      <w:r>
        <w:tab/>
        <w:t>________________________________________________________________________</w:t>
      </w:r>
    </w:p>
    <w:p w:rsidR="006D1468" w:rsidRDefault="006D1468" w:rsidP="000B1EFC"/>
    <w:p w:rsidR="006D1468" w:rsidRDefault="006D1468" w:rsidP="000B1EFC">
      <w:pPr>
        <w:rPr>
          <w:b/>
        </w:rPr>
      </w:pPr>
      <w:r>
        <w:rPr>
          <w:b/>
        </w:rPr>
        <w:t>REFLECTION</w:t>
      </w:r>
    </w:p>
    <w:p w:rsidR="006D1468" w:rsidRDefault="006D1468" w:rsidP="000B1EFC">
      <w:r w:rsidRPr="00540989">
        <w:rPr>
          <w:u w:val="single"/>
        </w:rPr>
        <w:t>Compare</w:t>
      </w:r>
      <w:r>
        <w:t xml:space="preserve"> the answer you gave on the missed test questions to the answer on this sheet.  Below tell how your thinking changed.  Number each one.  (do only those you missed!)</w:t>
      </w:r>
    </w:p>
    <w:p w:rsidR="006D1468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B1EFC" w:rsidRDefault="006D1468" w:rsidP="000B1EFC">
      <w:r>
        <w:t>________________________________________________________________________________________________</w:t>
      </w:r>
    </w:p>
    <w:p w:rsidR="006D1468" w:rsidRPr="000F1733" w:rsidRDefault="006D1468" w:rsidP="000B1EFC">
      <w:r>
        <w:t>________________________________________________________________________________________________</w:t>
      </w:r>
    </w:p>
    <w:sectPr w:rsidR="006D1468" w:rsidRPr="000F1733" w:rsidSect="000F1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733"/>
    <w:rsid w:val="000B1EFC"/>
    <w:rsid w:val="000F1733"/>
    <w:rsid w:val="00467817"/>
    <w:rsid w:val="004E5E03"/>
    <w:rsid w:val="00540989"/>
    <w:rsid w:val="006430BA"/>
    <w:rsid w:val="006D1468"/>
    <w:rsid w:val="007D64E6"/>
    <w:rsid w:val="00992A48"/>
    <w:rsid w:val="00AE5589"/>
    <w:rsid w:val="00D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649</Words>
  <Characters>3705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acsd</cp:lastModifiedBy>
  <cp:revision>4</cp:revision>
  <cp:lastPrinted>2012-09-21T11:58:00Z</cp:lastPrinted>
  <dcterms:created xsi:type="dcterms:W3CDTF">2012-09-19T23:48:00Z</dcterms:created>
  <dcterms:modified xsi:type="dcterms:W3CDTF">2012-09-21T11:58:00Z</dcterms:modified>
</cp:coreProperties>
</file>