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3B" w:rsidRPr="00845D6A" w:rsidRDefault="00CB7A3B" w:rsidP="00B32702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Physical Properties </w:t>
      </w:r>
      <w:r w:rsidRPr="00845D6A">
        <w:rPr>
          <w:rFonts w:ascii="Times New Roman" w:hAnsi="Times New Roman"/>
          <w:b/>
          <w:sz w:val="24"/>
          <w:szCs w:val="24"/>
          <w:u w:val="single"/>
        </w:rPr>
        <w:t>Quiz A</w:t>
      </w:r>
    </w:p>
    <w:p w:rsidR="00CB7A3B" w:rsidRDefault="00CB7A3B" w:rsidP="00B3270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B7A3B" w:rsidRDefault="00CB7A3B" w:rsidP="00B3270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________________________1.  Name a physical property of the green weight we measured.</w:t>
      </w:r>
    </w:p>
    <w:p w:rsidR="00CB7A3B" w:rsidRDefault="00CB7A3B" w:rsidP="00B32702">
      <w:pPr>
        <w:pStyle w:val="NoSpacing"/>
        <w:rPr>
          <w:rFonts w:ascii="Times New Roman" w:hAnsi="Times New Roman"/>
          <w:sz w:val="24"/>
          <w:szCs w:val="24"/>
        </w:rPr>
      </w:pPr>
    </w:p>
    <w:p w:rsidR="00CB7A3B" w:rsidRDefault="00CB7A3B" w:rsidP="00B3270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________________________2.  Name a qualitative observation of the pink weight.</w:t>
      </w:r>
    </w:p>
    <w:p w:rsidR="00CB7A3B" w:rsidRDefault="00CB7A3B" w:rsidP="00B32702">
      <w:pPr>
        <w:pStyle w:val="NoSpacing"/>
        <w:rPr>
          <w:rFonts w:ascii="Times New Roman" w:hAnsi="Times New Roman"/>
          <w:sz w:val="24"/>
          <w:szCs w:val="24"/>
        </w:rPr>
      </w:pPr>
    </w:p>
    <w:p w:rsidR="00CB7A3B" w:rsidRDefault="00CB7A3B" w:rsidP="00B3270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________________________3.  Name a quantitative observation of any of the weights.</w:t>
      </w:r>
    </w:p>
    <w:p w:rsidR="00CB7A3B" w:rsidRDefault="00CB7A3B" w:rsidP="00B32702">
      <w:pPr>
        <w:pStyle w:val="NoSpacing"/>
        <w:rPr>
          <w:rFonts w:ascii="Times New Roman" w:hAnsi="Times New Roman"/>
          <w:sz w:val="24"/>
          <w:szCs w:val="24"/>
        </w:rPr>
      </w:pPr>
    </w:p>
    <w:p w:rsidR="00CB7A3B" w:rsidRDefault="00CB7A3B" w:rsidP="00B3270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________________________4.  Give one measureable physical property that we did in the lab practice.</w:t>
      </w:r>
    </w:p>
    <w:p w:rsidR="00CB7A3B" w:rsidRDefault="00CB7A3B" w:rsidP="00B32702">
      <w:pPr>
        <w:pStyle w:val="NoSpacing"/>
        <w:rPr>
          <w:rFonts w:ascii="Times New Roman" w:hAnsi="Times New Roman"/>
          <w:sz w:val="24"/>
          <w:szCs w:val="24"/>
        </w:rPr>
      </w:pPr>
    </w:p>
    <w:p w:rsidR="00CB7A3B" w:rsidRDefault="00CB7A3B" w:rsidP="00B3270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________________________5.  Give the size dependent physical property that we studied with the graduated cylinder.</w:t>
      </w:r>
    </w:p>
    <w:p w:rsidR="00CB7A3B" w:rsidRDefault="00CB7A3B" w:rsidP="00B3270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________________________6.  What units did the triple beam balance use?</w:t>
      </w:r>
    </w:p>
    <w:p w:rsidR="00CB7A3B" w:rsidRDefault="00CB7A3B" w:rsidP="00B32702">
      <w:pPr>
        <w:pStyle w:val="NoSpacing"/>
        <w:rPr>
          <w:rFonts w:ascii="Times New Roman" w:hAnsi="Times New Roman"/>
          <w:sz w:val="24"/>
          <w:szCs w:val="24"/>
        </w:rPr>
      </w:pPr>
    </w:p>
    <w:p w:rsidR="00CB7A3B" w:rsidRDefault="00CB7A3B" w:rsidP="00B3270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________________________7.  What tool is used to measure the volume of an object?</w:t>
      </w:r>
    </w:p>
    <w:p w:rsidR="00CB7A3B" w:rsidRDefault="00CB7A3B" w:rsidP="00B32702">
      <w:pPr>
        <w:pStyle w:val="NoSpacing"/>
        <w:rPr>
          <w:rFonts w:ascii="Times New Roman" w:hAnsi="Times New Roman"/>
          <w:sz w:val="24"/>
          <w:szCs w:val="24"/>
        </w:rPr>
      </w:pPr>
    </w:p>
    <w:p w:rsidR="00CB7A3B" w:rsidRDefault="00CB7A3B" w:rsidP="00B3270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________________________8.  What physical property is the ability to move thermal (heat) energy?</w:t>
      </w:r>
    </w:p>
    <w:p w:rsidR="00CB7A3B" w:rsidRDefault="00CB7A3B" w:rsidP="00B32702">
      <w:pPr>
        <w:pStyle w:val="NoSpacing"/>
        <w:rPr>
          <w:rFonts w:ascii="Times New Roman" w:hAnsi="Times New Roman"/>
          <w:sz w:val="24"/>
          <w:szCs w:val="24"/>
        </w:rPr>
      </w:pPr>
    </w:p>
    <w:p w:rsidR="00CB7A3B" w:rsidRDefault="00CB7A3B" w:rsidP="00B3270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________________________9.  What are the two physical properties of all matter?</w:t>
      </w:r>
    </w:p>
    <w:p w:rsidR="00CB7A3B" w:rsidRDefault="00CB7A3B" w:rsidP="00B32702">
      <w:pPr>
        <w:pStyle w:val="NoSpacing"/>
        <w:rPr>
          <w:rFonts w:ascii="Times New Roman" w:hAnsi="Times New Roman"/>
          <w:sz w:val="24"/>
          <w:szCs w:val="24"/>
        </w:rPr>
      </w:pPr>
    </w:p>
    <w:p w:rsidR="00CB7A3B" w:rsidRDefault="00CB7A3B" w:rsidP="00B3270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________________________10.  Measure the line below in centimeters.</w:t>
      </w:r>
    </w:p>
    <w:p w:rsidR="00CB7A3B" w:rsidRDefault="00CB7A3B" w:rsidP="00B32702">
      <w:pPr>
        <w:pStyle w:val="NoSpacing"/>
        <w:rPr>
          <w:rFonts w:ascii="Times New Roman" w:hAnsi="Times New Roman"/>
          <w:sz w:val="24"/>
          <w:szCs w:val="24"/>
        </w:rPr>
      </w:pPr>
    </w:p>
    <w:p w:rsidR="00CB7A3B" w:rsidRDefault="00CB7A3B" w:rsidP="00B3270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</w:t>
      </w:r>
    </w:p>
    <w:p w:rsidR="00CB7A3B" w:rsidRDefault="00CB7A3B" w:rsidP="00B32702">
      <w:pPr>
        <w:pStyle w:val="NoSpacing"/>
        <w:rPr>
          <w:rFonts w:ascii="Times New Roman" w:hAnsi="Times New Roman"/>
          <w:sz w:val="24"/>
          <w:szCs w:val="24"/>
        </w:rPr>
      </w:pPr>
    </w:p>
    <w:p w:rsidR="00CB7A3B" w:rsidRDefault="00CB7A3B" w:rsidP="00B32702">
      <w:pPr>
        <w:pStyle w:val="NoSpacing"/>
        <w:rPr>
          <w:rFonts w:ascii="Times New Roman" w:hAnsi="Times New Roman"/>
          <w:sz w:val="24"/>
          <w:szCs w:val="24"/>
        </w:rPr>
      </w:pPr>
    </w:p>
    <w:p w:rsidR="00CB7A3B" w:rsidRDefault="00CB7A3B" w:rsidP="00B32702">
      <w:pPr>
        <w:pStyle w:val="NoSpacing"/>
        <w:rPr>
          <w:rFonts w:ascii="Times New Roman" w:hAnsi="Times New Roman"/>
          <w:sz w:val="24"/>
          <w:szCs w:val="24"/>
        </w:rPr>
      </w:pPr>
    </w:p>
    <w:p w:rsidR="00CB7A3B" w:rsidRDefault="00CB7A3B" w:rsidP="00B32702">
      <w:pPr>
        <w:pStyle w:val="NoSpacing"/>
        <w:rPr>
          <w:rFonts w:ascii="Times New Roman" w:hAnsi="Times New Roman"/>
          <w:sz w:val="24"/>
          <w:szCs w:val="24"/>
        </w:rPr>
      </w:pPr>
    </w:p>
    <w:p w:rsidR="00CB7A3B" w:rsidRDefault="00CB7A3B" w:rsidP="00B32702">
      <w:pPr>
        <w:pStyle w:val="NoSpacing"/>
        <w:rPr>
          <w:rFonts w:ascii="Times New Roman" w:hAnsi="Times New Roman"/>
          <w:sz w:val="24"/>
          <w:szCs w:val="24"/>
        </w:rPr>
      </w:pPr>
    </w:p>
    <w:p w:rsidR="00CB7A3B" w:rsidRDefault="00CB7A3B" w:rsidP="00B32702">
      <w:pPr>
        <w:pStyle w:val="NoSpacing"/>
        <w:rPr>
          <w:rFonts w:ascii="Times New Roman" w:hAnsi="Times New Roman"/>
          <w:sz w:val="24"/>
          <w:szCs w:val="24"/>
        </w:rPr>
      </w:pPr>
    </w:p>
    <w:p w:rsidR="00CB7A3B" w:rsidRPr="00845D6A" w:rsidRDefault="00CB7A3B" w:rsidP="001B26B8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Physical Properties </w:t>
      </w:r>
      <w:r w:rsidRPr="00845D6A">
        <w:rPr>
          <w:rFonts w:ascii="Times New Roman" w:hAnsi="Times New Roman"/>
          <w:b/>
          <w:sz w:val="24"/>
          <w:szCs w:val="24"/>
          <w:u w:val="single"/>
        </w:rPr>
        <w:t>Quiz A</w:t>
      </w:r>
    </w:p>
    <w:p w:rsidR="00CB7A3B" w:rsidRDefault="00CB7A3B" w:rsidP="001B26B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B7A3B" w:rsidRDefault="00CB7A3B" w:rsidP="001B26B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________________________1.  Name a physical property of the green weight we measured.</w:t>
      </w:r>
    </w:p>
    <w:p w:rsidR="00CB7A3B" w:rsidRDefault="00CB7A3B" w:rsidP="001B26B8">
      <w:pPr>
        <w:pStyle w:val="NoSpacing"/>
        <w:rPr>
          <w:rFonts w:ascii="Times New Roman" w:hAnsi="Times New Roman"/>
          <w:sz w:val="24"/>
          <w:szCs w:val="24"/>
        </w:rPr>
      </w:pPr>
    </w:p>
    <w:p w:rsidR="00CB7A3B" w:rsidRDefault="00CB7A3B" w:rsidP="001B26B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________________________2.  Name a qualitative observation of the pink weight.</w:t>
      </w:r>
    </w:p>
    <w:p w:rsidR="00CB7A3B" w:rsidRDefault="00CB7A3B" w:rsidP="001B26B8">
      <w:pPr>
        <w:pStyle w:val="NoSpacing"/>
        <w:rPr>
          <w:rFonts w:ascii="Times New Roman" w:hAnsi="Times New Roman"/>
          <w:sz w:val="24"/>
          <w:szCs w:val="24"/>
        </w:rPr>
      </w:pPr>
    </w:p>
    <w:p w:rsidR="00CB7A3B" w:rsidRDefault="00CB7A3B" w:rsidP="001B26B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________________________3.  Name a quantitative observation of any of the weights.</w:t>
      </w:r>
    </w:p>
    <w:p w:rsidR="00CB7A3B" w:rsidRDefault="00CB7A3B" w:rsidP="001B26B8">
      <w:pPr>
        <w:pStyle w:val="NoSpacing"/>
        <w:rPr>
          <w:rFonts w:ascii="Times New Roman" w:hAnsi="Times New Roman"/>
          <w:sz w:val="24"/>
          <w:szCs w:val="24"/>
        </w:rPr>
      </w:pPr>
    </w:p>
    <w:p w:rsidR="00CB7A3B" w:rsidRDefault="00CB7A3B" w:rsidP="001B26B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________________________4.  Give one measureable physical property that we did in the lab practice.</w:t>
      </w:r>
    </w:p>
    <w:p w:rsidR="00CB7A3B" w:rsidRDefault="00CB7A3B" w:rsidP="001B26B8">
      <w:pPr>
        <w:pStyle w:val="NoSpacing"/>
        <w:rPr>
          <w:rFonts w:ascii="Times New Roman" w:hAnsi="Times New Roman"/>
          <w:sz w:val="24"/>
          <w:szCs w:val="24"/>
        </w:rPr>
      </w:pPr>
    </w:p>
    <w:p w:rsidR="00CB7A3B" w:rsidRDefault="00CB7A3B" w:rsidP="001B26B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________________________5.  Give the size dependent physical property that we studied with the graduated cylinder.</w:t>
      </w:r>
    </w:p>
    <w:p w:rsidR="00CB7A3B" w:rsidRDefault="00CB7A3B" w:rsidP="001B26B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________________________6.  What units did the triple beam balance use?</w:t>
      </w:r>
    </w:p>
    <w:p w:rsidR="00CB7A3B" w:rsidRDefault="00CB7A3B" w:rsidP="001B26B8">
      <w:pPr>
        <w:pStyle w:val="NoSpacing"/>
        <w:rPr>
          <w:rFonts w:ascii="Times New Roman" w:hAnsi="Times New Roman"/>
          <w:sz w:val="24"/>
          <w:szCs w:val="24"/>
        </w:rPr>
      </w:pPr>
    </w:p>
    <w:p w:rsidR="00CB7A3B" w:rsidRDefault="00CB7A3B" w:rsidP="001B26B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________________________7.  What tool is used to measure the volume of an object?</w:t>
      </w:r>
    </w:p>
    <w:p w:rsidR="00CB7A3B" w:rsidRDefault="00CB7A3B" w:rsidP="001B26B8">
      <w:pPr>
        <w:pStyle w:val="NoSpacing"/>
        <w:rPr>
          <w:rFonts w:ascii="Times New Roman" w:hAnsi="Times New Roman"/>
          <w:sz w:val="24"/>
          <w:szCs w:val="24"/>
        </w:rPr>
      </w:pPr>
    </w:p>
    <w:p w:rsidR="00CB7A3B" w:rsidRDefault="00CB7A3B" w:rsidP="001B26B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________________________8.  What physical property is the ability to move thermal (heat) energy?</w:t>
      </w:r>
    </w:p>
    <w:p w:rsidR="00CB7A3B" w:rsidRDefault="00CB7A3B" w:rsidP="001B26B8">
      <w:pPr>
        <w:pStyle w:val="NoSpacing"/>
        <w:rPr>
          <w:rFonts w:ascii="Times New Roman" w:hAnsi="Times New Roman"/>
          <w:sz w:val="24"/>
          <w:szCs w:val="24"/>
        </w:rPr>
      </w:pPr>
    </w:p>
    <w:p w:rsidR="00CB7A3B" w:rsidRDefault="00CB7A3B" w:rsidP="001B26B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________________________9.  What are the two physical properties of all matter?</w:t>
      </w:r>
    </w:p>
    <w:p w:rsidR="00CB7A3B" w:rsidRDefault="00CB7A3B" w:rsidP="001B26B8">
      <w:pPr>
        <w:pStyle w:val="NoSpacing"/>
        <w:rPr>
          <w:rFonts w:ascii="Times New Roman" w:hAnsi="Times New Roman"/>
          <w:sz w:val="24"/>
          <w:szCs w:val="24"/>
        </w:rPr>
      </w:pPr>
    </w:p>
    <w:p w:rsidR="00CB7A3B" w:rsidRDefault="00CB7A3B" w:rsidP="001B26B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________________________10.  Measure the line below in centimeters.</w:t>
      </w:r>
    </w:p>
    <w:p w:rsidR="00CB7A3B" w:rsidRDefault="00CB7A3B" w:rsidP="001B26B8">
      <w:pPr>
        <w:pStyle w:val="NoSpacing"/>
        <w:rPr>
          <w:rFonts w:ascii="Times New Roman" w:hAnsi="Times New Roman"/>
          <w:sz w:val="24"/>
          <w:szCs w:val="24"/>
        </w:rPr>
      </w:pPr>
    </w:p>
    <w:p w:rsidR="00CB7A3B" w:rsidRPr="00B32702" w:rsidRDefault="00CB7A3B" w:rsidP="001B26B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</w:t>
      </w:r>
    </w:p>
    <w:p w:rsidR="00CB7A3B" w:rsidRPr="00B32702" w:rsidRDefault="00CB7A3B" w:rsidP="00B32702">
      <w:pPr>
        <w:pStyle w:val="NoSpacing"/>
        <w:rPr>
          <w:rFonts w:ascii="Times New Roman" w:hAnsi="Times New Roman"/>
          <w:sz w:val="24"/>
          <w:szCs w:val="24"/>
        </w:rPr>
      </w:pPr>
    </w:p>
    <w:sectPr w:rsidR="00CB7A3B" w:rsidRPr="00B32702" w:rsidSect="00B32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702"/>
    <w:rsid w:val="001262FB"/>
    <w:rsid w:val="001B26B8"/>
    <w:rsid w:val="006E521C"/>
    <w:rsid w:val="00733A6E"/>
    <w:rsid w:val="00832D5D"/>
    <w:rsid w:val="00844176"/>
    <w:rsid w:val="00845D6A"/>
    <w:rsid w:val="00B06AE8"/>
    <w:rsid w:val="00B32702"/>
    <w:rsid w:val="00CB7A3B"/>
    <w:rsid w:val="00E37516"/>
    <w:rsid w:val="00E6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F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32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284</Words>
  <Characters>1625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Bonds</dc:creator>
  <cp:keywords/>
  <dc:description/>
  <cp:lastModifiedBy>acsd</cp:lastModifiedBy>
  <cp:revision>7</cp:revision>
  <cp:lastPrinted>2012-09-17T14:50:00Z</cp:lastPrinted>
  <dcterms:created xsi:type="dcterms:W3CDTF">2012-09-16T22:56:00Z</dcterms:created>
  <dcterms:modified xsi:type="dcterms:W3CDTF">2012-09-17T14:50:00Z</dcterms:modified>
</cp:coreProperties>
</file>