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59" w:rsidRPr="007B5AAA" w:rsidRDefault="00823559" w:rsidP="003B3CF3">
      <w:pPr>
        <w:pStyle w:val="NoSpacing"/>
        <w:jc w:val="center"/>
      </w:pPr>
      <w:r w:rsidRPr="007B5AAA">
        <w:t>Review Periodic Table Test</w:t>
      </w:r>
    </w:p>
    <w:p w:rsidR="00823559" w:rsidRPr="007B5AAA" w:rsidRDefault="00823559" w:rsidP="003B3CF3">
      <w:pPr>
        <w:pStyle w:val="NoSpacing"/>
        <w:jc w:val="center"/>
      </w:pP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What are the 2 parts of an atom?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What are the 3 particles of an atom?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What are these particles charged and where are they found in the atom?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What is the majority of an atom?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How is an atom related to an element?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How is an element different from a compound?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Two elements are in the same “group” on the PT, what does this tell you?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Two elements are in the same “period” on the PT, what does this tell you?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How is the atomic number organized on the PT?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What subatomic particle determines the chemical properties of an atom?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How are the particles in #10 organized on the PT?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An atom has 4protons and 5 neutrons.  How many electrons does it have?  What is its atomic number?  What is its atomic mass?  What element is it?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>
        <w:t>D</w:t>
      </w:r>
      <w:r w:rsidRPr="007B5AAA">
        <w:t>raw a picture of an element?  Compound? Mixture?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What is the difference in a metal, nonmetal, and metalloid?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On the PT how do you distinguish between metals, nonmetals, and metalloids?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As you move from left to right on the periodic table how does the atomic number change?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As you move from left to right on the periodic table how does the atomic mass change?</w:t>
      </w:r>
    </w:p>
    <w:p w:rsidR="00823559" w:rsidRPr="007B5AAA" w:rsidRDefault="00823559" w:rsidP="003B3CF3">
      <w:pPr>
        <w:pStyle w:val="NoSpacing"/>
        <w:numPr>
          <w:ilvl w:val="0"/>
          <w:numId w:val="1"/>
        </w:numPr>
      </w:pPr>
      <w:r w:rsidRPr="007B5AAA">
        <w:t>How are the electrons in the outer shell related to the periodic table?</w:t>
      </w:r>
    </w:p>
    <w:p w:rsidR="00823559" w:rsidRPr="007B5AAA" w:rsidRDefault="00823559" w:rsidP="007B5AAA">
      <w:pPr>
        <w:spacing w:line="480" w:lineRule="auto"/>
        <w:ind w:right="-1080"/>
        <w:jc w:val="center"/>
        <w:rPr>
          <w:rFonts w:ascii="Comic Sans MS" w:hAnsi="Comic Sans M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33.2pt;width:277.7pt;height:5in;z-index:-251658240;mso-wrap-edited:f">
            <v:imagedata r:id="rId5" o:title=""/>
          </v:shape>
        </w:pict>
      </w:r>
      <w:r w:rsidRPr="007B5AAA">
        <w:rPr>
          <w:rFonts w:ascii="Comic Sans MS" w:hAnsi="Comic Sans MS"/>
          <w:highlight w:val="yellow"/>
        </w:rPr>
        <w:t>I CAN read the periodic table.</w:t>
      </w:r>
    </w:p>
    <w:p w:rsidR="00823559" w:rsidRPr="007B5AAA" w:rsidRDefault="00823559" w:rsidP="007B5AAA">
      <w:pPr>
        <w:numPr>
          <w:ilvl w:val="0"/>
          <w:numId w:val="2"/>
        </w:numPr>
        <w:spacing w:after="0" w:line="240" w:lineRule="auto"/>
        <w:ind w:left="-180" w:right="-1080"/>
        <w:rPr>
          <w:rFonts w:ascii="Comic Sans MS" w:hAnsi="Comic Sans MS"/>
        </w:rPr>
      </w:pPr>
      <w:r w:rsidRPr="007B5AAA">
        <w:rPr>
          <w:rFonts w:ascii="Comic Sans MS" w:hAnsi="Comic Sans MS"/>
        </w:rPr>
        <w:t>Al, Si, P, and S are called what?</w:t>
      </w:r>
    </w:p>
    <w:p w:rsidR="00823559" w:rsidRPr="007B5AAA" w:rsidRDefault="00823559" w:rsidP="007B5AAA">
      <w:pPr>
        <w:numPr>
          <w:ilvl w:val="0"/>
          <w:numId w:val="2"/>
        </w:numPr>
        <w:spacing w:after="0" w:line="240" w:lineRule="auto"/>
        <w:ind w:left="-180"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What is the atomic number of Al ?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left="-180"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What is the atomic mass of S ?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left="-180" w:right="-720"/>
        <w:rPr>
          <w:rFonts w:ascii="Comic Sans MS" w:hAnsi="Comic Sans MS"/>
        </w:rPr>
      </w:pPr>
      <w:r w:rsidRPr="007B5AAA">
        <w:rPr>
          <w:rFonts w:ascii="Comic Sans MS" w:hAnsi="Comic Sans MS"/>
        </w:rPr>
        <w:t>Which element (Al, Si, P, or S) has the most</w:t>
      </w:r>
    </w:p>
    <w:p w:rsidR="00823559" w:rsidRPr="007B5AAA" w:rsidRDefault="00823559" w:rsidP="007B5AAA">
      <w:pPr>
        <w:spacing w:after="0" w:line="240" w:lineRule="auto"/>
        <w:ind w:left="-540" w:right="-720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parts needed to make it?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left="-180"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What do you call the numbers in the blocks</w:t>
      </w:r>
    </w:p>
    <w:p w:rsidR="00823559" w:rsidRPr="007B5AAA" w:rsidRDefault="00823559" w:rsidP="007B5AAA">
      <w:pPr>
        <w:spacing w:after="0" w:line="240" w:lineRule="auto"/>
        <w:ind w:left="-540"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13, 14, 15, and 16?</w:t>
      </w:r>
    </w:p>
    <w:p w:rsidR="00823559" w:rsidRDefault="00823559" w:rsidP="007B5AAA">
      <w:pPr>
        <w:ind w:right="-1080"/>
        <w:jc w:val="center"/>
        <w:rPr>
          <w:rFonts w:ascii="Comic Sans MS" w:hAnsi="Comic Sans MS"/>
          <w:b/>
        </w:rPr>
      </w:pPr>
    </w:p>
    <w:p w:rsidR="00823559" w:rsidRPr="007B5AAA" w:rsidRDefault="00823559" w:rsidP="007B5AAA">
      <w:pPr>
        <w:ind w:right="-1080"/>
        <w:jc w:val="center"/>
        <w:rPr>
          <w:rFonts w:ascii="Comic Sans MS" w:hAnsi="Comic Sans MS"/>
          <w:b/>
        </w:rPr>
      </w:pPr>
      <w:r w:rsidRPr="007B5AAA">
        <w:rPr>
          <w:rFonts w:ascii="Comic Sans MS" w:hAnsi="Comic Sans MS"/>
          <w:b/>
        </w:rPr>
        <w:t>Use your periodic table for questions 26-31.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>Use the periodic table to identify the</w:t>
      </w:r>
    </w:p>
    <w:p w:rsidR="00823559" w:rsidRPr="007B5AAA" w:rsidRDefault="00823559" w:rsidP="007B5AAA">
      <w:p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symbol of Boron.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>Use the periodic table to identify the</w:t>
      </w:r>
    </w:p>
    <w:p w:rsidR="00823559" w:rsidRPr="007B5AAA" w:rsidRDefault="00823559" w:rsidP="007B5AAA">
      <w:p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atomic number of Boron.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>Use the periodic table to identify the</w:t>
      </w:r>
    </w:p>
    <w:p w:rsidR="00823559" w:rsidRPr="007B5AAA" w:rsidRDefault="00823559" w:rsidP="007B5AAA">
      <w:p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atomic mass of Nitrogen?</w:t>
      </w:r>
    </w:p>
    <w:p w:rsidR="00823559" w:rsidRDefault="00823559" w:rsidP="007B5AAA">
      <w:pPr>
        <w:numPr>
          <w:ilvl w:val="0"/>
          <w:numId w:val="2"/>
        </w:num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>How many proto</w:t>
      </w:r>
      <w:r>
        <w:rPr>
          <w:rFonts w:ascii="Comic Sans MS" w:hAnsi="Comic Sans MS"/>
        </w:rPr>
        <w:t>ns does an atom of</w:t>
      </w:r>
    </w:p>
    <w:p w:rsidR="00823559" w:rsidRPr="007B5AAA" w:rsidRDefault="00823559" w:rsidP="007B5AAA">
      <w:pPr>
        <w:spacing w:after="0" w:line="240" w:lineRule="auto"/>
        <w:ind w:right="-547"/>
        <w:rPr>
          <w:rFonts w:ascii="Comic Sans MS" w:hAnsi="Comic Sans MS"/>
        </w:rPr>
      </w:pPr>
      <w:r w:rsidRPr="007B5AAA">
        <w:rPr>
          <w:rFonts w:ascii="Comic Sans MS" w:hAnsi="Comic Sans MS"/>
        </w:rPr>
        <w:t xml:space="preserve"> Boron have?</w:t>
      </w:r>
    </w:p>
    <w:p w:rsidR="00823559" w:rsidRPr="007B5AAA" w:rsidRDefault="00823559" w:rsidP="007B5AAA">
      <w:pPr>
        <w:pStyle w:val="NoSpacing"/>
      </w:pPr>
    </w:p>
    <w:sectPr w:rsidR="00823559" w:rsidRPr="007B5AAA" w:rsidSect="0007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0034"/>
    <w:multiLevelType w:val="hybridMultilevel"/>
    <w:tmpl w:val="C178AC62"/>
    <w:lvl w:ilvl="0" w:tplc="D610A67E">
      <w:start w:val="1"/>
      <w:numFmt w:val="upperLetter"/>
      <w:lvlText w:val="%1)"/>
      <w:lvlJc w:val="left"/>
      <w:pPr>
        <w:ind w:left="-41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  <w:rPr>
        <w:rFonts w:cs="Times New Roman"/>
      </w:rPr>
    </w:lvl>
  </w:abstractNum>
  <w:abstractNum w:abstractNumId="1">
    <w:nsid w:val="1D673677"/>
    <w:multiLevelType w:val="hybridMultilevel"/>
    <w:tmpl w:val="D720735C"/>
    <w:lvl w:ilvl="0" w:tplc="B5F61214">
      <w:start w:val="1"/>
      <w:numFmt w:val="upperLetter"/>
      <w:lvlText w:val="%1)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22134"/>
    <w:multiLevelType w:val="hybridMultilevel"/>
    <w:tmpl w:val="743C9BE8"/>
    <w:lvl w:ilvl="0" w:tplc="13F02F9A">
      <w:start w:val="1"/>
      <w:numFmt w:val="upperLetter"/>
      <w:lvlText w:val="%1)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5E30E1"/>
    <w:multiLevelType w:val="hybridMultilevel"/>
    <w:tmpl w:val="E5963D6E"/>
    <w:lvl w:ilvl="0" w:tplc="8496183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>
    <w:nsid w:val="56635FDC"/>
    <w:multiLevelType w:val="hybridMultilevel"/>
    <w:tmpl w:val="A17C95E2"/>
    <w:lvl w:ilvl="0" w:tplc="55EA4CA4">
      <w:start w:val="1"/>
      <w:numFmt w:val="upperLetter"/>
      <w:lvlText w:val="%1)"/>
      <w:lvlJc w:val="left"/>
      <w:pPr>
        <w:ind w:left="-46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5">
    <w:nsid w:val="57A935C4"/>
    <w:multiLevelType w:val="hybridMultilevel"/>
    <w:tmpl w:val="A9EC5DDC"/>
    <w:lvl w:ilvl="0" w:tplc="67C8021E">
      <w:start w:val="1"/>
      <w:numFmt w:val="upperLetter"/>
      <w:lvlText w:val="%1)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819E5"/>
    <w:multiLevelType w:val="hybridMultilevel"/>
    <w:tmpl w:val="0E4AAB5E"/>
    <w:lvl w:ilvl="0" w:tplc="D7D239EA">
      <w:start w:val="1"/>
      <w:numFmt w:val="upperLetter"/>
      <w:lvlText w:val="%1)"/>
      <w:lvlJc w:val="left"/>
      <w:pPr>
        <w:ind w:left="-41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  <w:rPr>
        <w:rFonts w:cs="Times New Roman"/>
      </w:rPr>
    </w:lvl>
  </w:abstractNum>
  <w:abstractNum w:abstractNumId="7">
    <w:nsid w:val="6B7655D9"/>
    <w:multiLevelType w:val="hybridMultilevel"/>
    <w:tmpl w:val="13108946"/>
    <w:lvl w:ilvl="0" w:tplc="37483F8A">
      <w:start w:val="1"/>
      <w:numFmt w:val="upperLetter"/>
      <w:lvlText w:val="%1)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687D83"/>
    <w:multiLevelType w:val="hybridMultilevel"/>
    <w:tmpl w:val="A92A5C2E"/>
    <w:lvl w:ilvl="0" w:tplc="34006CAE">
      <w:start w:val="1"/>
      <w:numFmt w:val="upperLetter"/>
      <w:lvlText w:val="%1)"/>
      <w:lvlJc w:val="left"/>
      <w:pPr>
        <w:ind w:left="-41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  <w:rPr>
        <w:rFonts w:cs="Times New Roman"/>
      </w:rPr>
    </w:lvl>
  </w:abstractNum>
  <w:abstractNum w:abstractNumId="9">
    <w:nsid w:val="71AE7EEC"/>
    <w:multiLevelType w:val="hybridMultilevel"/>
    <w:tmpl w:val="78D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1D07B6"/>
    <w:multiLevelType w:val="hybridMultilevel"/>
    <w:tmpl w:val="1494F562"/>
    <w:lvl w:ilvl="0" w:tplc="63EE0752">
      <w:start w:val="1"/>
      <w:numFmt w:val="upperLetter"/>
      <w:lvlText w:val="%1)"/>
      <w:lvlJc w:val="left"/>
      <w:pPr>
        <w:ind w:left="-426" w:hanging="3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CF3"/>
    <w:rsid w:val="00073C55"/>
    <w:rsid w:val="001A7D6E"/>
    <w:rsid w:val="003B3CF3"/>
    <w:rsid w:val="004E18A7"/>
    <w:rsid w:val="00591248"/>
    <w:rsid w:val="00746EB0"/>
    <w:rsid w:val="007B5AAA"/>
    <w:rsid w:val="00823559"/>
    <w:rsid w:val="00977E1B"/>
    <w:rsid w:val="00A70030"/>
    <w:rsid w:val="00AD2056"/>
    <w:rsid w:val="00BF4E29"/>
    <w:rsid w:val="00C137C5"/>
    <w:rsid w:val="00CB370D"/>
    <w:rsid w:val="00D852CC"/>
    <w:rsid w:val="00E441E2"/>
    <w:rsid w:val="00ED4735"/>
    <w:rsid w:val="00F61DB7"/>
    <w:rsid w:val="00F92FBE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B3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257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Katelan Bonds</dc:creator>
  <cp:keywords/>
  <dc:description/>
  <cp:lastModifiedBy>acsd</cp:lastModifiedBy>
  <cp:revision>6</cp:revision>
  <dcterms:created xsi:type="dcterms:W3CDTF">2010-11-08T02:06:00Z</dcterms:created>
  <dcterms:modified xsi:type="dcterms:W3CDTF">2012-12-10T20:51:00Z</dcterms:modified>
</cp:coreProperties>
</file>