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BE" w:rsidRPr="00B40AB5" w:rsidRDefault="00B202BE">
      <w:pPr>
        <w:rPr>
          <w:b/>
          <w:sz w:val="28"/>
          <w:szCs w:val="28"/>
        </w:rPr>
      </w:pPr>
      <w:r w:rsidRPr="00B40AB5">
        <w:rPr>
          <w:b/>
          <w:sz w:val="28"/>
          <w:szCs w:val="28"/>
        </w:rPr>
        <w:t>Pridemasters Selection Scoring Rubric</w:t>
      </w:r>
    </w:p>
    <w:p w:rsidR="00B202BE" w:rsidRDefault="00B202B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2"/>
        <w:gridCol w:w="3192"/>
        <w:gridCol w:w="3192"/>
      </w:tblGrid>
      <w:tr w:rsidR="00B202BE" w:rsidRPr="000A045D" w:rsidTr="000A045D">
        <w:tc>
          <w:tcPr>
            <w:tcW w:w="3192" w:type="dxa"/>
          </w:tcPr>
          <w:p w:rsidR="00B202BE" w:rsidRPr="000A045D" w:rsidRDefault="00B202BE" w:rsidP="000A045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A045D">
              <w:rPr>
                <w:b/>
                <w:sz w:val="28"/>
                <w:szCs w:val="28"/>
              </w:rPr>
              <w:t>Scoring Criteria</w:t>
            </w:r>
          </w:p>
        </w:tc>
        <w:tc>
          <w:tcPr>
            <w:tcW w:w="3192" w:type="dxa"/>
          </w:tcPr>
          <w:p w:rsidR="00B202BE" w:rsidRPr="000A045D" w:rsidRDefault="00B202BE" w:rsidP="000A045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A045D">
              <w:rPr>
                <w:b/>
                <w:sz w:val="28"/>
                <w:szCs w:val="28"/>
              </w:rPr>
              <w:t>Point Value</w:t>
            </w:r>
          </w:p>
        </w:tc>
        <w:tc>
          <w:tcPr>
            <w:tcW w:w="3192" w:type="dxa"/>
          </w:tcPr>
          <w:p w:rsidR="00B202BE" w:rsidRPr="000A045D" w:rsidRDefault="00B202BE" w:rsidP="000A045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A045D">
              <w:rPr>
                <w:b/>
                <w:sz w:val="28"/>
                <w:szCs w:val="28"/>
              </w:rPr>
              <w:t>Applicant Score</w:t>
            </w:r>
          </w:p>
        </w:tc>
      </w:tr>
      <w:tr w:rsidR="00B202BE" w:rsidRPr="000A045D" w:rsidTr="000A045D">
        <w:tc>
          <w:tcPr>
            <w:tcW w:w="3192" w:type="dxa"/>
          </w:tcPr>
          <w:p w:rsidR="00B202BE" w:rsidRPr="000A045D" w:rsidRDefault="00B202BE" w:rsidP="000A045D">
            <w:pPr>
              <w:spacing w:after="0" w:line="240" w:lineRule="auto"/>
              <w:rPr>
                <w:sz w:val="28"/>
                <w:szCs w:val="28"/>
              </w:rPr>
            </w:pPr>
            <w:r w:rsidRPr="000A045D">
              <w:rPr>
                <w:sz w:val="28"/>
                <w:szCs w:val="28"/>
              </w:rPr>
              <w:t>Application-Essay</w:t>
            </w:r>
          </w:p>
          <w:p w:rsidR="00B202BE" w:rsidRPr="000A045D" w:rsidRDefault="00B202BE" w:rsidP="000A04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0A045D">
              <w:rPr>
                <w:sz w:val="28"/>
                <w:szCs w:val="28"/>
              </w:rPr>
              <w:t>Complete information</w:t>
            </w:r>
          </w:p>
          <w:p w:rsidR="00B202BE" w:rsidRPr="000A045D" w:rsidRDefault="00B202BE" w:rsidP="000A04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0A045D">
              <w:rPr>
                <w:sz w:val="28"/>
                <w:szCs w:val="28"/>
              </w:rPr>
              <w:t>Well Written</w:t>
            </w:r>
          </w:p>
          <w:p w:rsidR="00B202BE" w:rsidRPr="000A045D" w:rsidRDefault="00B202BE" w:rsidP="000A04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0A045D">
              <w:rPr>
                <w:sz w:val="28"/>
                <w:szCs w:val="28"/>
              </w:rPr>
              <w:t>Insightful</w:t>
            </w:r>
          </w:p>
        </w:tc>
        <w:tc>
          <w:tcPr>
            <w:tcW w:w="3192" w:type="dxa"/>
          </w:tcPr>
          <w:p w:rsidR="00B202BE" w:rsidRPr="000A045D" w:rsidRDefault="00B202BE" w:rsidP="000A045D">
            <w:pPr>
              <w:spacing w:after="0" w:line="240" w:lineRule="auto"/>
              <w:rPr>
                <w:sz w:val="28"/>
                <w:szCs w:val="28"/>
              </w:rPr>
            </w:pPr>
            <w:r w:rsidRPr="000A045D">
              <w:rPr>
                <w:sz w:val="28"/>
                <w:szCs w:val="28"/>
              </w:rPr>
              <w:t>25</w:t>
            </w:r>
          </w:p>
          <w:p w:rsidR="00B202BE" w:rsidRPr="000A045D" w:rsidRDefault="00B202BE" w:rsidP="000A0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202BE" w:rsidRPr="000A045D" w:rsidRDefault="00B202BE" w:rsidP="000A045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202BE" w:rsidRPr="000A045D" w:rsidTr="000A045D">
        <w:tc>
          <w:tcPr>
            <w:tcW w:w="3192" w:type="dxa"/>
          </w:tcPr>
          <w:p w:rsidR="00B202BE" w:rsidRPr="000A045D" w:rsidRDefault="00B202BE" w:rsidP="000A045D">
            <w:pPr>
              <w:spacing w:after="0" w:line="240" w:lineRule="auto"/>
              <w:rPr>
                <w:sz w:val="28"/>
                <w:szCs w:val="28"/>
              </w:rPr>
            </w:pPr>
            <w:r w:rsidRPr="000A045D">
              <w:rPr>
                <w:sz w:val="28"/>
                <w:szCs w:val="28"/>
              </w:rPr>
              <w:t>Application-Community Service</w:t>
            </w:r>
          </w:p>
          <w:p w:rsidR="00B202BE" w:rsidRPr="000A045D" w:rsidRDefault="00B202BE" w:rsidP="000A04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0A045D">
              <w:rPr>
                <w:sz w:val="28"/>
                <w:szCs w:val="28"/>
              </w:rPr>
              <w:t>Quality/Diversity</w:t>
            </w:r>
          </w:p>
        </w:tc>
        <w:tc>
          <w:tcPr>
            <w:tcW w:w="3192" w:type="dxa"/>
          </w:tcPr>
          <w:p w:rsidR="00B202BE" w:rsidRPr="000A045D" w:rsidRDefault="00B202BE" w:rsidP="000A045D">
            <w:pPr>
              <w:spacing w:after="0" w:line="240" w:lineRule="auto"/>
              <w:rPr>
                <w:sz w:val="28"/>
                <w:szCs w:val="28"/>
              </w:rPr>
            </w:pPr>
            <w:r w:rsidRPr="000A045D">
              <w:rPr>
                <w:sz w:val="28"/>
                <w:szCs w:val="28"/>
              </w:rPr>
              <w:t>15</w:t>
            </w:r>
          </w:p>
        </w:tc>
        <w:tc>
          <w:tcPr>
            <w:tcW w:w="3192" w:type="dxa"/>
          </w:tcPr>
          <w:p w:rsidR="00B202BE" w:rsidRPr="000A045D" w:rsidRDefault="00B202BE" w:rsidP="000A045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202BE" w:rsidRPr="000A045D" w:rsidTr="000A045D">
        <w:tc>
          <w:tcPr>
            <w:tcW w:w="3192" w:type="dxa"/>
          </w:tcPr>
          <w:p w:rsidR="00B202BE" w:rsidRPr="000A045D" w:rsidRDefault="00B202BE" w:rsidP="000A045D">
            <w:pPr>
              <w:spacing w:after="0" w:line="240" w:lineRule="auto"/>
              <w:rPr>
                <w:sz w:val="28"/>
                <w:szCs w:val="28"/>
              </w:rPr>
            </w:pPr>
            <w:r w:rsidRPr="000A045D">
              <w:rPr>
                <w:sz w:val="28"/>
                <w:szCs w:val="28"/>
              </w:rPr>
              <w:t>Application-School Activities</w:t>
            </w:r>
          </w:p>
          <w:p w:rsidR="00B202BE" w:rsidRPr="000A045D" w:rsidRDefault="00B202BE" w:rsidP="000A04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0A045D">
              <w:rPr>
                <w:sz w:val="28"/>
                <w:szCs w:val="28"/>
              </w:rPr>
              <w:t>Quality/Diversity</w:t>
            </w:r>
          </w:p>
        </w:tc>
        <w:tc>
          <w:tcPr>
            <w:tcW w:w="3192" w:type="dxa"/>
          </w:tcPr>
          <w:p w:rsidR="00B202BE" w:rsidRPr="000A045D" w:rsidRDefault="00B202BE" w:rsidP="000A045D">
            <w:pPr>
              <w:spacing w:after="0" w:line="240" w:lineRule="auto"/>
              <w:rPr>
                <w:sz w:val="28"/>
                <w:szCs w:val="28"/>
              </w:rPr>
            </w:pPr>
            <w:r w:rsidRPr="000A045D">
              <w:rPr>
                <w:sz w:val="28"/>
                <w:szCs w:val="28"/>
              </w:rPr>
              <w:t>15</w:t>
            </w:r>
          </w:p>
        </w:tc>
        <w:tc>
          <w:tcPr>
            <w:tcW w:w="3192" w:type="dxa"/>
          </w:tcPr>
          <w:p w:rsidR="00B202BE" w:rsidRPr="000A045D" w:rsidRDefault="00B202BE" w:rsidP="000A045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202BE" w:rsidRPr="000A045D" w:rsidTr="000A045D">
        <w:tc>
          <w:tcPr>
            <w:tcW w:w="3192" w:type="dxa"/>
          </w:tcPr>
          <w:p w:rsidR="00B202BE" w:rsidRPr="000A045D" w:rsidRDefault="00B202BE" w:rsidP="000A045D">
            <w:pPr>
              <w:spacing w:after="0" w:line="240" w:lineRule="auto"/>
              <w:rPr>
                <w:sz w:val="28"/>
                <w:szCs w:val="28"/>
              </w:rPr>
            </w:pPr>
            <w:r w:rsidRPr="000A045D">
              <w:rPr>
                <w:sz w:val="28"/>
                <w:szCs w:val="28"/>
              </w:rPr>
              <w:t>Application-Work Experience</w:t>
            </w:r>
          </w:p>
          <w:p w:rsidR="00B202BE" w:rsidRPr="000A045D" w:rsidRDefault="00B202BE" w:rsidP="000A04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0A045D">
              <w:rPr>
                <w:sz w:val="28"/>
                <w:szCs w:val="28"/>
              </w:rPr>
              <w:t>Quality/Diversity</w:t>
            </w:r>
          </w:p>
        </w:tc>
        <w:tc>
          <w:tcPr>
            <w:tcW w:w="3192" w:type="dxa"/>
          </w:tcPr>
          <w:p w:rsidR="00B202BE" w:rsidRPr="000A045D" w:rsidRDefault="00B202BE" w:rsidP="000A045D">
            <w:pPr>
              <w:spacing w:after="0" w:line="240" w:lineRule="auto"/>
              <w:rPr>
                <w:sz w:val="28"/>
                <w:szCs w:val="28"/>
              </w:rPr>
            </w:pPr>
            <w:r w:rsidRPr="000A045D">
              <w:rPr>
                <w:sz w:val="28"/>
                <w:szCs w:val="28"/>
              </w:rPr>
              <w:t>10</w:t>
            </w:r>
          </w:p>
        </w:tc>
        <w:tc>
          <w:tcPr>
            <w:tcW w:w="3192" w:type="dxa"/>
          </w:tcPr>
          <w:p w:rsidR="00B202BE" w:rsidRPr="000A045D" w:rsidRDefault="00B202BE" w:rsidP="000A045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202BE" w:rsidRPr="000A045D" w:rsidTr="000A045D">
        <w:tc>
          <w:tcPr>
            <w:tcW w:w="3192" w:type="dxa"/>
          </w:tcPr>
          <w:p w:rsidR="00B202BE" w:rsidRPr="000A045D" w:rsidRDefault="00B202BE" w:rsidP="000A045D">
            <w:pPr>
              <w:spacing w:after="0" w:line="240" w:lineRule="auto"/>
              <w:rPr>
                <w:sz w:val="28"/>
                <w:szCs w:val="28"/>
              </w:rPr>
            </w:pPr>
            <w:r w:rsidRPr="000A045D">
              <w:rPr>
                <w:sz w:val="28"/>
                <w:szCs w:val="28"/>
              </w:rPr>
              <w:t>Application-Reference letters</w:t>
            </w:r>
          </w:p>
          <w:p w:rsidR="00B202BE" w:rsidRPr="000A045D" w:rsidRDefault="00B202BE" w:rsidP="000A04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0A045D">
              <w:rPr>
                <w:sz w:val="28"/>
                <w:szCs w:val="28"/>
              </w:rPr>
              <w:t>Complete Information</w:t>
            </w:r>
          </w:p>
        </w:tc>
        <w:tc>
          <w:tcPr>
            <w:tcW w:w="3192" w:type="dxa"/>
          </w:tcPr>
          <w:p w:rsidR="00B202BE" w:rsidRPr="000A045D" w:rsidRDefault="00B202BE" w:rsidP="000A045D">
            <w:pPr>
              <w:spacing w:after="0" w:line="240" w:lineRule="auto"/>
              <w:rPr>
                <w:sz w:val="28"/>
                <w:szCs w:val="28"/>
              </w:rPr>
            </w:pPr>
            <w:r w:rsidRPr="000A045D">
              <w:rPr>
                <w:sz w:val="28"/>
                <w:szCs w:val="28"/>
              </w:rPr>
              <w:t>10</w:t>
            </w:r>
          </w:p>
        </w:tc>
        <w:tc>
          <w:tcPr>
            <w:tcW w:w="3192" w:type="dxa"/>
          </w:tcPr>
          <w:p w:rsidR="00B202BE" w:rsidRPr="000A045D" w:rsidRDefault="00B202BE" w:rsidP="000A045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202BE" w:rsidRPr="000A045D" w:rsidTr="000A045D">
        <w:tc>
          <w:tcPr>
            <w:tcW w:w="3192" w:type="dxa"/>
          </w:tcPr>
          <w:p w:rsidR="00B202BE" w:rsidRPr="000A045D" w:rsidRDefault="00B202BE" w:rsidP="000A045D">
            <w:pPr>
              <w:spacing w:after="0" w:line="240" w:lineRule="auto"/>
              <w:rPr>
                <w:sz w:val="28"/>
                <w:szCs w:val="28"/>
              </w:rPr>
            </w:pPr>
            <w:r w:rsidRPr="000A045D">
              <w:rPr>
                <w:sz w:val="28"/>
                <w:szCs w:val="28"/>
              </w:rPr>
              <w:t>Personal Presentation &amp; Interview</w:t>
            </w:r>
          </w:p>
          <w:p w:rsidR="00B202BE" w:rsidRPr="000A045D" w:rsidRDefault="00B202BE" w:rsidP="000A04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0A045D">
              <w:rPr>
                <w:sz w:val="28"/>
                <w:szCs w:val="28"/>
              </w:rPr>
              <w:t>Professionalism</w:t>
            </w:r>
          </w:p>
          <w:p w:rsidR="00B202BE" w:rsidRPr="000A045D" w:rsidRDefault="00B202BE" w:rsidP="000A04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0A045D">
              <w:rPr>
                <w:sz w:val="28"/>
                <w:szCs w:val="28"/>
              </w:rPr>
              <w:t>Appearance</w:t>
            </w:r>
          </w:p>
          <w:p w:rsidR="00B202BE" w:rsidRPr="000A045D" w:rsidRDefault="00B202BE" w:rsidP="000A04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0A045D">
              <w:rPr>
                <w:sz w:val="28"/>
                <w:szCs w:val="28"/>
              </w:rPr>
              <w:t>Communication Skills</w:t>
            </w:r>
            <w:bookmarkStart w:id="0" w:name="_GoBack"/>
            <w:bookmarkEnd w:id="0"/>
          </w:p>
          <w:p w:rsidR="00B202BE" w:rsidRPr="000A045D" w:rsidRDefault="00B202BE" w:rsidP="000A04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0A045D">
              <w:rPr>
                <w:sz w:val="28"/>
                <w:szCs w:val="28"/>
              </w:rPr>
              <w:t>Depth of Response</w:t>
            </w:r>
          </w:p>
        </w:tc>
        <w:tc>
          <w:tcPr>
            <w:tcW w:w="3192" w:type="dxa"/>
          </w:tcPr>
          <w:p w:rsidR="00B202BE" w:rsidRPr="000A045D" w:rsidRDefault="00B202BE" w:rsidP="000A045D">
            <w:pPr>
              <w:spacing w:after="0" w:line="240" w:lineRule="auto"/>
              <w:rPr>
                <w:sz w:val="28"/>
                <w:szCs w:val="28"/>
              </w:rPr>
            </w:pPr>
            <w:r w:rsidRPr="000A045D">
              <w:rPr>
                <w:sz w:val="28"/>
                <w:szCs w:val="28"/>
              </w:rPr>
              <w:t>25</w:t>
            </w:r>
          </w:p>
          <w:p w:rsidR="00B202BE" w:rsidRPr="000A045D" w:rsidRDefault="00B202BE" w:rsidP="000A0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202BE" w:rsidRPr="000A045D" w:rsidRDefault="00B202BE" w:rsidP="000A045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202BE" w:rsidRPr="000A045D" w:rsidTr="000A045D">
        <w:tc>
          <w:tcPr>
            <w:tcW w:w="3192" w:type="dxa"/>
          </w:tcPr>
          <w:p w:rsidR="00B202BE" w:rsidRPr="000A045D" w:rsidRDefault="00B202BE" w:rsidP="000A045D">
            <w:pPr>
              <w:spacing w:after="0" w:line="240" w:lineRule="auto"/>
              <w:rPr>
                <w:sz w:val="28"/>
                <w:szCs w:val="28"/>
              </w:rPr>
            </w:pPr>
            <w:r w:rsidRPr="000A045D">
              <w:rPr>
                <w:sz w:val="28"/>
                <w:szCs w:val="28"/>
              </w:rPr>
              <w:t>Total</w:t>
            </w:r>
          </w:p>
          <w:p w:rsidR="00B202BE" w:rsidRPr="000A045D" w:rsidRDefault="00B202BE" w:rsidP="000A0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202BE" w:rsidRPr="000A045D" w:rsidRDefault="00B202BE" w:rsidP="000A045D">
            <w:pPr>
              <w:spacing w:after="0" w:line="240" w:lineRule="auto"/>
              <w:rPr>
                <w:sz w:val="28"/>
                <w:szCs w:val="28"/>
              </w:rPr>
            </w:pPr>
            <w:r w:rsidRPr="000A045D">
              <w:rPr>
                <w:sz w:val="28"/>
                <w:szCs w:val="28"/>
              </w:rPr>
              <w:t>100</w:t>
            </w:r>
          </w:p>
        </w:tc>
        <w:tc>
          <w:tcPr>
            <w:tcW w:w="3192" w:type="dxa"/>
          </w:tcPr>
          <w:p w:rsidR="00B202BE" w:rsidRPr="000A045D" w:rsidRDefault="00B202BE" w:rsidP="000A045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B202BE" w:rsidRDefault="00B202BE"/>
    <w:p w:rsidR="00B202BE" w:rsidRDefault="00B202BE"/>
    <w:p w:rsidR="00B202BE" w:rsidRPr="006A1899" w:rsidRDefault="00B202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202BE" w:rsidRPr="006A1899" w:rsidSect="007E443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2BE" w:rsidRDefault="00B202BE" w:rsidP="006A1899">
      <w:pPr>
        <w:spacing w:after="0" w:line="240" w:lineRule="auto"/>
      </w:pPr>
      <w:r>
        <w:separator/>
      </w:r>
    </w:p>
  </w:endnote>
  <w:endnote w:type="continuationSeparator" w:id="0">
    <w:p w:rsidR="00B202BE" w:rsidRDefault="00B202BE" w:rsidP="006A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2BE" w:rsidRDefault="00B202BE" w:rsidP="006A1899">
      <w:pPr>
        <w:spacing w:after="0" w:line="240" w:lineRule="auto"/>
      </w:pPr>
      <w:r>
        <w:separator/>
      </w:r>
    </w:p>
  </w:footnote>
  <w:footnote w:type="continuationSeparator" w:id="0">
    <w:p w:rsidR="00B202BE" w:rsidRDefault="00B202BE" w:rsidP="006A1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BE" w:rsidRPr="00BD785E" w:rsidRDefault="00B202BE" w:rsidP="006A1899">
    <w:pPr>
      <w:pStyle w:val="Header"/>
      <w:jc w:val="center"/>
      <w:rPr>
        <w:sz w:val="18"/>
        <w:szCs w:val="18"/>
      </w:rPr>
    </w:pPr>
    <w:r w:rsidRPr="00BD785E">
      <w:rPr>
        <w:sz w:val="18"/>
        <w:szCs w:val="18"/>
      </w:rPr>
      <w:t>Allen County Scottsville High School Pride Master Ambassador Program-Spring 2016 Application and Instructions</w:t>
    </w:r>
  </w:p>
  <w:p w:rsidR="00B202BE" w:rsidRDefault="00B202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217"/>
    <w:multiLevelType w:val="hybridMultilevel"/>
    <w:tmpl w:val="00D8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333CF"/>
    <w:multiLevelType w:val="hybridMultilevel"/>
    <w:tmpl w:val="B886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313E7"/>
    <w:multiLevelType w:val="hybridMultilevel"/>
    <w:tmpl w:val="514C2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899"/>
    <w:rsid w:val="000A045D"/>
    <w:rsid w:val="001D77BF"/>
    <w:rsid w:val="00254FA5"/>
    <w:rsid w:val="00334EEE"/>
    <w:rsid w:val="006A1899"/>
    <w:rsid w:val="006C6A9F"/>
    <w:rsid w:val="007B17F4"/>
    <w:rsid w:val="007E4432"/>
    <w:rsid w:val="00B202BE"/>
    <w:rsid w:val="00B40AB5"/>
    <w:rsid w:val="00B95F30"/>
    <w:rsid w:val="00BD785E"/>
    <w:rsid w:val="00F01469"/>
    <w:rsid w:val="00F0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43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1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A189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A1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A1899"/>
    <w:rPr>
      <w:rFonts w:cs="Times New Roman"/>
    </w:rPr>
  </w:style>
  <w:style w:type="table" w:styleId="TableGrid">
    <w:name w:val="Table Grid"/>
    <w:basedOn w:val="TableNormal"/>
    <w:uiPriority w:val="99"/>
    <w:rsid w:val="006A18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40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74</Words>
  <Characters>424</Characters>
  <Application>Microsoft Office Outlook</Application>
  <DocSecurity>0</DocSecurity>
  <Lines>0</Lines>
  <Paragraphs>0</Paragraphs>
  <ScaleCrop>false</ScaleCrop>
  <Company>ACSD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Pridemasters Selection Scoring Rubric</dc:title>
  <dc:subject/>
  <dc:creator>Little, Myra</dc:creator>
  <cp:keywords/>
  <dc:description/>
  <cp:lastModifiedBy>dmeador</cp:lastModifiedBy>
  <cp:revision>2</cp:revision>
  <dcterms:created xsi:type="dcterms:W3CDTF">2016-02-04T13:49:00Z</dcterms:created>
  <dcterms:modified xsi:type="dcterms:W3CDTF">2016-02-04T13:49:00Z</dcterms:modified>
</cp:coreProperties>
</file>