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76"/>
        <w:gridCol w:w="3511"/>
      </w:tblGrid>
      <w:tr w:rsidR="00880783" w:rsidRPr="00AA4794" w:rsidTr="0076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79"/>
        </w:trPr>
        <w:tc>
          <w:tcPr>
            <w:tcW w:w="7576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</w:p>
          <w:p w:rsidR="00E54648" w:rsidRPr="00AA4794" w:rsidRDefault="00760916" w:rsidP="005C61E4">
            <w:pPr>
              <w:pStyle w:val="Date"/>
            </w:pPr>
            <w:r>
              <w:t>Selected Topics</w:t>
            </w:r>
          </w:p>
          <w:p w:rsidR="005C61E4" w:rsidRPr="00AA4794" w:rsidRDefault="00E54648" w:rsidP="005C61E4">
            <w:pPr>
              <w:pStyle w:val="Title"/>
            </w:pPr>
            <w:r>
              <w:t>mrs. meador</w:t>
            </w:r>
          </w:p>
          <w:p w:rsidR="005C61E4" w:rsidRPr="00AA4794" w:rsidRDefault="002B1EEF" w:rsidP="005C61E4">
            <w:pPr>
              <w:pStyle w:val="Heading1"/>
              <w:outlineLvl w:val="0"/>
            </w:pPr>
            <w:r>
              <w:t xml:space="preserve">Throughout the course of this class we will be diving into </w:t>
            </w:r>
            <w:r w:rsidR="005913A0">
              <w:t>multiple areas in the field of forensics</w:t>
            </w:r>
            <w:r>
              <w:t>.</w:t>
            </w:r>
            <w:r w:rsidR="005913A0">
              <w:t xml:space="preserve"> We will be exploring Fingerprints, physical evidence, organic analysis, hair, fibers, paint, blood, etc. </w:t>
            </w:r>
            <w:r>
              <w:t xml:space="preserve"> </w:t>
            </w:r>
          </w:p>
          <w:p w:rsidR="002B1EEF" w:rsidRDefault="002B1EEF" w:rsidP="005C61E4">
            <w:pPr>
              <w:spacing w:after="160" w:line="312" w:lineRule="auto"/>
            </w:pPr>
          </w:p>
          <w:p w:rsidR="002B1EEF" w:rsidRPr="002B1EEF" w:rsidRDefault="002B1EEF" w:rsidP="002B1EEF">
            <w:pPr>
              <w:spacing w:after="160" w:line="31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B1EEF">
              <w:rPr>
                <w:b/>
                <w:sz w:val="28"/>
                <w:szCs w:val="28"/>
                <w:u w:val="single"/>
              </w:rPr>
              <w:t>HOW TO BE SUCCESSFUL IN MRS. MEADORS CLASS:</w:t>
            </w:r>
            <w:r w:rsidRPr="002B1EEF">
              <w:rPr>
                <w:b/>
                <w:sz w:val="28"/>
                <w:szCs w:val="28"/>
                <w:u w:val="single"/>
              </w:rPr>
              <w:br/>
              <w:t>4P’s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>Prompt! Be on time, have homework completed. Get started on Jumpstarter work individually!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 Prepared! Have all class materials, necessary work,  &amp; electronics put away, 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Productive! MAXIMIZE LEARNING! Stay on task, follow directions and remain seated unless given permission. 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Polite! Nice to everyone! Respect yourself, classmates and classroom. </w:t>
            </w:r>
          </w:p>
          <w:p w:rsidR="002B1EEF" w:rsidRPr="002B1EEF" w:rsidRDefault="002B1EEF" w:rsidP="001623A3">
            <w:pPr>
              <w:spacing w:after="160" w:line="312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RESPONSIBILITY</w:t>
            </w:r>
          </w:p>
          <w:p w:rsidR="002B1EEF" w:rsidRDefault="002B1EEF" w:rsidP="002B1EEF">
            <w:pPr>
              <w:spacing w:after="160" w:line="312" w:lineRule="auto"/>
            </w:pPr>
            <w:r w:rsidRPr="002B1EEF">
              <w:t>Weekly and daily work will be updated weekly (bell ringers, participation, and quizzes). Please check grades regularly and feel free to ask me any questions that you might have about a particular grade. If you are absent, you are responsible for completing your make-up work (one day for make-up for each day absent).This can be done before or after school or via e-mail</w:t>
            </w:r>
            <w:r w:rsidR="001623A3">
              <w:t>.</w:t>
            </w:r>
          </w:p>
          <w:p w:rsidR="001623A3" w:rsidRPr="001623A3" w:rsidRDefault="001623A3" w:rsidP="002B1EEF">
            <w:pPr>
              <w:spacing w:after="160" w:line="312" w:lineRule="auto"/>
              <w:rPr>
                <w:b/>
              </w:rPr>
            </w:pPr>
            <w:r w:rsidRPr="001623A3">
              <w:rPr>
                <w:b/>
              </w:rPr>
              <w:t xml:space="preserve">Tardies: My door will be locked once the final bell rings, if you are late you have one warning. After that actions will be morning detention, afternoon detention and office referral. </w:t>
            </w:r>
          </w:p>
          <w:p w:rsidR="002B1EEF" w:rsidRPr="009C05C5" w:rsidRDefault="009C05C5" w:rsidP="009C05C5">
            <w:pPr>
              <w:spacing w:after="160" w:line="312" w:lineRule="auto"/>
              <w:jc w:val="both"/>
              <w:rPr>
                <w:b/>
                <w:color w:val="auto"/>
                <w:u w:val="single"/>
              </w:rPr>
            </w:pPr>
            <w:r w:rsidRPr="009C05C5">
              <w:rPr>
                <w:b/>
                <w:u w:val="single"/>
              </w:rPr>
              <w:t>During the last week of, will be given a collection of evidence. They will test, analyze and prepare a report of their analysis. Your binder you complete during the semester is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auto"/>
                <w:u w:val="single"/>
              </w:rPr>
              <w:t xml:space="preserve">necessary to complete the final. </w:t>
            </w:r>
          </w:p>
          <w:p w:rsidR="002B1EEF" w:rsidRPr="00AA4794" w:rsidRDefault="002B1EEF" w:rsidP="005C61E4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5C61E4" w:rsidRPr="00E54648" w:rsidRDefault="00E54648" w:rsidP="005C61E4">
            <w:pPr>
              <w:pStyle w:val="Heading2"/>
              <w:outlineLvl w:val="1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5464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Communication with Teacher</w:t>
            </w:r>
          </w:p>
          <w:p w:rsidR="00E54648" w:rsidRPr="00E54648" w:rsidRDefault="00B73FD6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E54648" w:rsidRPr="00E54648">
                <w:rPr>
                  <w:rStyle w:val="Hyperlink"/>
                  <w:rFonts w:asciiTheme="minorHAnsi" w:hAnsiTheme="minorHAnsi"/>
                  <w:color w:val="F2F2F2" w:themeColor="background1" w:themeShade="F2"/>
                  <w:sz w:val="24"/>
                  <w:szCs w:val="24"/>
                </w:rPr>
                <w:t>*magen.meador@allen.kyschools.us</w:t>
              </w:r>
            </w:hyperlink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*Remind 101 App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 Google Classroom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*4</w:t>
            </w:r>
            <w:r w:rsidR="00E54648" w:rsidRPr="00E5464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t xml:space="preserve"> Block Planning</w:t>
            </w:r>
          </w:p>
          <w:p w:rsidR="005C61E4" w:rsidRPr="00E54648" w:rsidRDefault="00E54648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5464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Grades</w:t>
            </w:r>
            <w:r w:rsidRPr="00E54648">
              <w:rPr>
                <w:rFonts w:asciiTheme="minorHAnsi" w:hAnsiTheme="minorHAnsi"/>
                <w:sz w:val="24"/>
                <w:szCs w:val="24"/>
                <w:u w:val="single"/>
              </w:rPr>
              <w:br/>
            </w:r>
            <w:r w:rsidRPr="00E54648">
              <w:rPr>
                <w:rFonts w:asciiTheme="minorHAnsi" w:hAnsiTheme="minorHAnsi"/>
                <w:sz w:val="24"/>
                <w:szCs w:val="24"/>
              </w:rPr>
              <w:t>Exams=50%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QuizAMs=20%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Projects/Labs=20%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Jumpstarters/HW=10%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54648" w:rsidRPr="00E54648" w:rsidRDefault="00E54648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54648">
              <w:rPr>
                <w:rFonts w:asciiTheme="minorHAnsi" w:hAnsiTheme="minorHAnsi"/>
                <w:sz w:val="24"/>
                <w:szCs w:val="24"/>
              </w:rPr>
              <w:t>90-100=A 80-89=B 70-79=C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60-69=D         Below 60=F</w:t>
            </w:r>
          </w:p>
          <w:p w:rsidR="00E54648" w:rsidRDefault="00B73FD6" w:rsidP="00E54648">
            <w:pPr>
              <w:pStyle w:val="Heading2"/>
              <w:outlineLvl w:val="1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CCEB9728A6394C17B43B25D6484AC5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54648">
                  <w:rPr>
                    <w:rFonts w:asciiTheme="minorHAnsi" w:hAnsiTheme="minorHAnsi"/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Default="00E54648" w:rsidP="00E54648">
            <w:pPr>
              <w:pStyle w:val="Heading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54648">
              <w:rPr>
                <w:rFonts w:asciiTheme="minorHAnsi" w:hAnsiTheme="minorHAnsi"/>
                <w:sz w:val="24"/>
                <w:szCs w:val="24"/>
              </w:rPr>
              <w:t>Remind 101 App Code</w:t>
            </w:r>
          </w:p>
          <w:p w:rsidR="00760916" w:rsidRDefault="00760916" w:rsidP="00E54648">
            <w:pPr>
              <w:pStyle w:val="Heading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Selected Topics I: </w:t>
            </w:r>
            <w:r w:rsidR="00372923">
              <w:rPr>
                <w:rFonts w:asciiTheme="minorHAnsi" w:hAnsiTheme="minorHAnsi"/>
                <w:sz w:val="24"/>
                <w:szCs w:val="24"/>
              </w:rPr>
              <w:t>@eb9347</w:t>
            </w:r>
            <w:r w:rsidR="00372923">
              <w:rPr>
                <w:rFonts w:asciiTheme="minorHAnsi" w:hAnsiTheme="minorHAnsi"/>
                <w:sz w:val="24"/>
                <w:szCs w:val="24"/>
              </w:rPr>
              <w:br/>
              <w:t>Selected Topics II: @hea8ae</w:t>
            </w:r>
          </w:p>
          <w:p w:rsidR="00372923" w:rsidRPr="00E54648" w:rsidRDefault="00372923" w:rsidP="00E54648">
            <w:pPr>
              <w:pStyle w:val="Heading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Google Classroom: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Selected Topics I: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 xml:space="preserve"> bgj58y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Selected Topics II: 2bbrk</w:t>
            </w:r>
          </w:p>
          <w:p w:rsidR="005C61E4" w:rsidRDefault="00E54648" w:rsidP="00AA4794">
            <w:pPr>
              <w:pStyle w:val="ContactInfo"/>
              <w:spacing w:line="312" w:lineRule="auto"/>
            </w:pPr>
            <w:r>
              <w:t>Class Materials:</w:t>
            </w:r>
          </w:p>
          <w:p w:rsidR="00E54648" w:rsidRPr="00E54648" w:rsidRDefault="00E54648" w:rsidP="00E54648">
            <w:pPr>
              <w:pStyle w:val="ContactInfo"/>
              <w:spacing w:line="312" w:lineRule="auto"/>
            </w:pPr>
            <w:r>
              <w:t>3 Ring Binder</w:t>
            </w:r>
            <w:r>
              <w:br/>
              <w:t>Divider Tabs</w:t>
            </w:r>
            <w:r>
              <w:br/>
              <w:t>Pen/Pencil</w:t>
            </w:r>
            <w:r>
              <w:br/>
              <w:t>Coloring Pencils</w:t>
            </w:r>
            <w:r>
              <w:br/>
              <w:t>Notebook Paper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D6" w:rsidRDefault="00B73FD6" w:rsidP="005F5D5F">
      <w:pPr>
        <w:spacing w:after="0" w:line="240" w:lineRule="auto"/>
      </w:pPr>
      <w:r>
        <w:separator/>
      </w:r>
    </w:p>
  </w:endnote>
  <w:endnote w:type="continuationSeparator" w:id="0">
    <w:p w:rsidR="00B73FD6" w:rsidRDefault="00B73FD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D6" w:rsidRDefault="00B73FD6" w:rsidP="005F5D5F">
      <w:pPr>
        <w:spacing w:after="0" w:line="240" w:lineRule="auto"/>
      </w:pPr>
      <w:r>
        <w:separator/>
      </w:r>
    </w:p>
  </w:footnote>
  <w:footnote w:type="continuationSeparator" w:id="0">
    <w:p w:rsidR="00B73FD6" w:rsidRDefault="00B73FD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D4B84"/>
    <w:multiLevelType w:val="hybridMultilevel"/>
    <w:tmpl w:val="9208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8"/>
    <w:rsid w:val="000168C0"/>
    <w:rsid w:val="000427C6"/>
    <w:rsid w:val="00076F31"/>
    <w:rsid w:val="001623A3"/>
    <w:rsid w:val="00171CDD"/>
    <w:rsid w:val="00175521"/>
    <w:rsid w:val="00181FB9"/>
    <w:rsid w:val="00251739"/>
    <w:rsid w:val="00261A78"/>
    <w:rsid w:val="002B1EEF"/>
    <w:rsid w:val="00372923"/>
    <w:rsid w:val="003B6A17"/>
    <w:rsid w:val="00411532"/>
    <w:rsid w:val="005222EE"/>
    <w:rsid w:val="00541BB3"/>
    <w:rsid w:val="00544732"/>
    <w:rsid w:val="005913A0"/>
    <w:rsid w:val="005C61E4"/>
    <w:rsid w:val="005F5D5F"/>
    <w:rsid w:val="00665EA1"/>
    <w:rsid w:val="006E5B0F"/>
    <w:rsid w:val="0076091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C05C5"/>
    <w:rsid w:val="00A03450"/>
    <w:rsid w:val="00A97C88"/>
    <w:rsid w:val="00AA4794"/>
    <w:rsid w:val="00AB3068"/>
    <w:rsid w:val="00AB58F4"/>
    <w:rsid w:val="00AF32DC"/>
    <w:rsid w:val="00B46A60"/>
    <w:rsid w:val="00B73FD6"/>
    <w:rsid w:val="00BC6ED1"/>
    <w:rsid w:val="00C4020C"/>
    <w:rsid w:val="00C57F20"/>
    <w:rsid w:val="00D16845"/>
    <w:rsid w:val="00D56FBE"/>
    <w:rsid w:val="00D751DD"/>
    <w:rsid w:val="00E3564F"/>
    <w:rsid w:val="00E54648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73BA5"/>
  <w15:chartTrackingRefBased/>
  <w15:docId w15:val="{40EDFC50-B730-480A-94E8-4A71FB1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*magen.meador@allen.kyschool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meado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B9728A6394C17B43B25D6484A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48B2-8E8E-40C8-B36E-914D4A9A0313}"/>
      </w:docPartPr>
      <w:docPartBody>
        <w:p w:rsidR="00B472D2" w:rsidRDefault="00443BA9">
          <w:pPr>
            <w:pStyle w:val="CCEB9728A6394C17B43B25D6484AC598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9"/>
    <w:rsid w:val="00145A60"/>
    <w:rsid w:val="00443BA9"/>
    <w:rsid w:val="00B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29B99E326460994E3E18EBCF2DAE3">
    <w:name w:val="07729B99E326460994E3E18EBCF2DAE3"/>
  </w:style>
  <w:style w:type="paragraph" w:customStyle="1" w:styleId="057138B6390D475F981C9F9CCD575B9E">
    <w:name w:val="057138B6390D475F981C9F9CCD575B9E"/>
  </w:style>
  <w:style w:type="paragraph" w:customStyle="1" w:styleId="32FC3FFDDC5C4EB198461528003F9244">
    <w:name w:val="32FC3FFDDC5C4EB198461528003F9244"/>
  </w:style>
  <w:style w:type="paragraph" w:customStyle="1" w:styleId="73CD732F2ED74C24B699049D8BE9E97C">
    <w:name w:val="73CD732F2ED74C24B699049D8BE9E97C"/>
  </w:style>
  <w:style w:type="paragraph" w:customStyle="1" w:styleId="839872351E9C47829803C8864BBFB62E">
    <w:name w:val="839872351E9C47829803C8864BBFB62E"/>
  </w:style>
  <w:style w:type="paragraph" w:customStyle="1" w:styleId="3A61C4DA19354897B77965E039DB88E5">
    <w:name w:val="3A61C4DA19354897B77965E039DB88E5"/>
  </w:style>
  <w:style w:type="paragraph" w:customStyle="1" w:styleId="A152ACA674504847B135E4ED0DD60CBA">
    <w:name w:val="A152ACA674504847B135E4ED0DD60CBA"/>
  </w:style>
  <w:style w:type="paragraph" w:customStyle="1" w:styleId="E9FE943397EF44B7BD7AE23742FB7620">
    <w:name w:val="E9FE943397EF44B7BD7AE23742FB7620"/>
  </w:style>
  <w:style w:type="paragraph" w:customStyle="1" w:styleId="590D7DB2B1FE4D67B629720B40D3BA20">
    <w:name w:val="590D7DB2B1FE4D67B629720B40D3BA20"/>
  </w:style>
  <w:style w:type="paragraph" w:customStyle="1" w:styleId="CCEB9728A6394C17B43B25D6484AC598">
    <w:name w:val="CCEB9728A6394C17B43B25D6484AC598"/>
  </w:style>
  <w:style w:type="paragraph" w:customStyle="1" w:styleId="53258022E9824DD39DCF8221BF60DE81">
    <w:name w:val="53258022E9824DD39DCF8221BF60DE81"/>
  </w:style>
  <w:style w:type="paragraph" w:customStyle="1" w:styleId="392227ABC15146EBAFAB3D1C1B768200">
    <w:name w:val="392227ABC15146EBAFAB3D1C1B768200"/>
  </w:style>
  <w:style w:type="paragraph" w:customStyle="1" w:styleId="4DBE422ED97F4DF7B2FC895553007B1D">
    <w:name w:val="4DBE422ED97F4DF7B2FC895553007B1D"/>
  </w:style>
  <w:style w:type="paragraph" w:customStyle="1" w:styleId="6084711E6C7B4C48BC122D8F889D759F">
    <w:name w:val="6084711E6C7B4C48BC122D8F889D759F"/>
  </w:style>
  <w:style w:type="paragraph" w:customStyle="1" w:styleId="11195AED5E4E4E54AFA6D1CA6D7981BF">
    <w:name w:val="11195AED5E4E4E54AFA6D1CA6D7981BF"/>
  </w:style>
  <w:style w:type="paragraph" w:customStyle="1" w:styleId="B37708E7C476416981A43E21DAB4FACF">
    <w:name w:val="B37708E7C476416981A43E21DAB4FACF"/>
  </w:style>
  <w:style w:type="paragraph" w:customStyle="1" w:styleId="AE8D6C0DC574481B9EF1C304E7B417BB">
    <w:name w:val="AE8D6C0DC574481B9EF1C304E7B417BB"/>
  </w:style>
  <w:style w:type="paragraph" w:customStyle="1" w:styleId="2AD0B5A7C9F64B27B6F3562035F6D2BF">
    <w:name w:val="2AD0B5A7C9F64B27B6F3562035F6D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2017-08-09T17:54:00Z</cp:lastPrinted>
  <dcterms:created xsi:type="dcterms:W3CDTF">2017-08-07T18:31:00Z</dcterms:created>
  <dcterms:modified xsi:type="dcterms:W3CDTF">2017-08-09T18:11:00Z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